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6B" w:rsidRPr="00E20FB8" w:rsidRDefault="0057284C" w:rsidP="00EF726B">
      <w:pPr>
        <w:pStyle w:val="Heading2"/>
        <w:ind w:left="1440"/>
        <w:jc w:val="center"/>
        <w:rPr>
          <w:rFonts w:ascii="Arial" w:hAnsi="Arial" w:cs="Arial"/>
          <w:b w:val="0"/>
          <w:bCs w:val="0"/>
          <w:spacing w:val="20"/>
          <w:sz w:val="30"/>
          <w:szCs w:val="30"/>
        </w:rPr>
      </w:pPr>
      <w:r>
        <w:rPr>
          <w:bCs w:val="0"/>
          <w:noProof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-965835</wp:posOffset>
            </wp:positionV>
            <wp:extent cx="1257300" cy="786130"/>
            <wp:effectExtent l="0" t="0" r="0" b="0"/>
            <wp:wrapTight wrapText="bothSides">
              <wp:wrapPolygon edited="0">
                <wp:start x="0" y="0"/>
                <wp:lineTo x="0" y="20937"/>
                <wp:lineTo x="21273" y="20937"/>
                <wp:lineTo x="21273" y="0"/>
                <wp:lineTo x="0" y="0"/>
              </wp:wrapPolygon>
            </wp:wrapTight>
            <wp:docPr id="29" name="Picture 29" descr="mgtw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gtwn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 w:val="0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511E6" wp14:editId="3EFCA535">
                <wp:simplePos x="0" y="0"/>
                <wp:positionH relativeFrom="column">
                  <wp:posOffset>-571500</wp:posOffset>
                </wp:positionH>
                <wp:positionV relativeFrom="paragraph">
                  <wp:posOffset>33655</wp:posOffset>
                </wp:positionV>
                <wp:extent cx="1371600" cy="685800"/>
                <wp:effectExtent l="0" t="0" r="0" b="444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813" w:rsidRDefault="00436813" w:rsidP="008127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Engineering Dept.</w:t>
                            </w:r>
                            <w:proofErr w:type="gramEnd"/>
                          </w:p>
                          <w:p w:rsidR="00436813" w:rsidRDefault="00436813" w:rsidP="00812720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389 Spruce Street</w:t>
                            </w:r>
                          </w:p>
                          <w:p w:rsidR="00436813" w:rsidRDefault="00436813" w:rsidP="0081272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Morgantown, WV 26505</w:t>
                            </w:r>
                          </w:p>
                          <w:p w:rsidR="00436813" w:rsidRDefault="00436813" w:rsidP="0081272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304.284.7412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45pt;margin-top:2.65pt;width:10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kLrQ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" filled="f" stroked="f">
                <v:textbox inset="0,0,0,0">
                  <w:txbxContent>
                    <w:p w:rsidR="00436813" w:rsidRDefault="00436813" w:rsidP="0081272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Engineering Dept.</w:t>
                      </w:r>
                      <w:proofErr w:type="gramEnd"/>
                    </w:p>
                    <w:p w:rsidR="00436813" w:rsidRDefault="00436813" w:rsidP="00812720">
                      <w:pPr>
                        <w:spacing w:before="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389 Spruce Street</w:t>
                      </w:r>
                    </w:p>
                    <w:p w:rsidR="00436813" w:rsidRDefault="00436813" w:rsidP="0081272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Morgantown, WV 26505</w:t>
                      </w:r>
                    </w:p>
                    <w:p w:rsidR="00436813" w:rsidRDefault="00436813" w:rsidP="0081272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304.284.7412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 w:val="0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AB772" wp14:editId="1C3C7E69">
                <wp:simplePos x="0" y="0"/>
                <wp:positionH relativeFrom="column">
                  <wp:posOffset>-571500</wp:posOffset>
                </wp:positionH>
                <wp:positionV relativeFrom="paragraph">
                  <wp:posOffset>-80645</wp:posOffset>
                </wp:positionV>
                <wp:extent cx="6972300" cy="0"/>
                <wp:effectExtent l="9525" t="5080" r="9525" b="1397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6.35pt" to="7in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"/>
            </w:pict>
          </mc:Fallback>
        </mc:AlternateContent>
      </w:r>
      <w:r>
        <w:rPr>
          <w:bCs w:val="0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A4E7F" wp14:editId="07323B80">
                <wp:simplePos x="0" y="0"/>
                <wp:positionH relativeFrom="column">
                  <wp:posOffset>797560</wp:posOffset>
                </wp:positionH>
                <wp:positionV relativeFrom="paragraph">
                  <wp:posOffset>-965835</wp:posOffset>
                </wp:positionV>
                <wp:extent cx="2540" cy="9090660"/>
                <wp:effectExtent l="6985" t="5715" r="9525" b="9525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" cy="909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pt,-76.05pt" to="63pt,6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"/>
            </w:pict>
          </mc:Fallback>
        </mc:AlternateContent>
      </w:r>
      <w:r w:rsidR="00EF726B" w:rsidRPr="00E20FB8">
        <w:rPr>
          <w:rFonts w:ascii="Arial" w:hAnsi="Arial" w:cs="Arial"/>
          <w:b w:val="0"/>
          <w:spacing w:val="20"/>
          <w:sz w:val="30"/>
          <w:szCs w:val="30"/>
        </w:rPr>
        <w:t>AGENDA</w:t>
      </w:r>
    </w:p>
    <w:p w:rsidR="00EF726B" w:rsidRPr="0018339B" w:rsidRDefault="00EB09F2" w:rsidP="00EB09F2">
      <w:pPr>
        <w:tabs>
          <w:tab w:val="left" w:pos="1440"/>
        </w:tabs>
        <w:rPr>
          <w:bCs/>
        </w:rPr>
      </w:pPr>
      <w:r w:rsidRPr="00E20FB8">
        <w:rPr>
          <w:bCs/>
          <w:sz w:val="28"/>
          <w:szCs w:val="28"/>
        </w:rPr>
        <w:tab/>
      </w:r>
      <w:r w:rsidR="00EF726B" w:rsidRPr="0018339B">
        <w:rPr>
          <w:bCs/>
          <w:u w:val="single"/>
        </w:rPr>
        <w:t>CALL TO ORDER</w:t>
      </w:r>
      <w:r w:rsidR="00BA6E8E" w:rsidRPr="0018339B">
        <w:rPr>
          <w:bCs/>
        </w:rPr>
        <w:t>:</w:t>
      </w:r>
    </w:p>
    <w:p w:rsidR="00EF726B" w:rsidRPr="0018339B" w:rsidRDefault="00EF726B" w:rsidP="00EF726B">
      <w:pPr>
        <w:ind w:left="720" w:firstLine="720"/>
      </w:pPr>
    </w:p>
    <w:p w:rsidR="00EF726B" w:rsidRPr="0018339B" w:rsidRDefault="00EF726B" w:rsidP="00EF726B">
      <w:pPr>
        <w:ind w:left="720" w:firstLine="720"/>
        <w:rPr>
          <w:bCs/>
        </w:rPr>
      </w:pPr>
      <w:r w:rsidRPr="0018339B">
        <w:rPr>
          <w:bCs/>
          <w:u w:val="single"/>
        </w:rPr>
        <w:t>ROLL CALL AND INTRODUCTIONS</w:t>
      </w:r>
      <w:r w:rsidR="00BA6E8E" w:rsidRPr="0018339B">
        <w:rPr>
          <w:bCs/>
        </w:rPr>
        <w:t>:</w:t>
      </w:r>
    </w:p>
    <w:p w:rsidR="00EF726B" w:rsidRPr="0018339B" w:rsidRDefault="00EF726B" w:rsidP="00FF0D26">
      <w:pPr>
        <w:tabs>
          <w:tab w:val="left" w:pos="1710"/>
        </w:tabs>
        <w:ind w:left="1710"/>
        <w:rPr>
          <w:bCs/>
        </w:rPr>
      </w:pPr>
      <w:r w:rsidRPr="00B670D5">
        <w:rPr>
          <w:bCs/>
          <w:u w:val="single"/>
        </w:rPr>
        <w:t>Voting Members</w:t>
      </w:r>
      <w:r w:rsidRPr="0018339B">
        <w:rPr>
          <w:bCs/>
        </w:rPr>
        <w:tab/>
      </w:r>
      <w:r w:rsidRPr="0018339B">
        <w:rPr>
          <w:bCs/>
        </w:rPr>
        <w:tab/>
      </w:r>
      <w:r w:rsidRPr="0018339B">
        <w:rPr>
          <w:bCs/>
        </w:rPr>
        <w:tab/>
      </w:r>
      <w:r w:rsidRPr="0018339B">
        <w:rPr>
          <w:bCs/>
        </w:rPr>
        <w:tab/>
      </w:r>
      <w:r w:rsidRPr="0018339B">
        <w:rPr>
          <w:bCs/>
        </w:rPr>
        <w:tab/>
        <w:t xml:space="preserve">   </w:t>
      </w:r>
      <w:r w:rsidRPr="0018339B">
        <w:rPr>
          <w:bCs/>
        </w:rPr>
        <w:tab/>
      </w:r>
      <w:r w:rsidRPr="00B670D5">
        <w:rPr>
          <w:bCs/>
          <w:u w:val="single"/>
        </w:rPr>
        <w:t>Non-Voting Members</w:t>
      </w:r>
    </w:p>
    <w:p w:rsidR="00FF0D26" w:rsidRPr="005F0D6F" w:rsidRDefault="00FF0D26" w:rsidP="00FF0D26">
      <w:pPr>
        <w:tabs>
          <w:tab w:val="left" w:pos="4680"/>
        </w:tabs>
        <w:ind w:left="1710"/>
      </w:pPr>
      <w:r w:rsidRPr="005F0D6F">
        <w:t>Robert Jones</w:t>
      </w:r>
      <w:r w:rsidRPr="005F0D6F">
        <w:tab/>
        <w:t>Lisa Mardis</w:t>
      </w:r>
      <w:r w:rsidRPr="005F0D6F">
        <w:tab/>
      </w:r>
      <w:r w:rsidRPr="005F0D6F">
        <w:tab/>
        <w:t>Damien Davis</w:t>
      </w:r>
    </w:p>
    <w:p w:rsidR="00FF0D26" w:rsidRPr="005F0D6F" w:rsidRDefault="00FF0D26" w:rsidP="00FF0D26">
      <w:pPr>
        <w:tabs>
          <w:tab w:val="left" w:pos="4680"/>
        </w:tabs>
        <w:ind w:left="1710"/>
      </w:pPr>
      <w:r w:rsidRPr="005F0D6F">
        <w:t>Paul Steel</w:t>
      </w:r>
      <w:r w:rsidRPr="005F0D6F">
        <w:tab/>
        <w:t>Roy Nutter</w:t>
      </w:r>
      <w:r w:rsidRPr="005F0D6F">
        <w:tab/>
      </w:r>
      <w:r w:rsidRPr="005F0D6F">
        <w:tab/>
      </w:r>
      <w:r w:rsidRPr="005F0D6F">
        <w:tab/>
        <w:t>1</w:t>
      </w:r>
      <w:r w:rsidRPr="005F0D6F">
        <w:rPr>
          <w:vertAlign w:val="superscript"/>
        </w:rPr>
        <w:t>st</w:t>
      </w:r>
      <w:r w:rsidRPr="005F0D6F">
        <w:t xml:space="preserve"> Sgt. Matt McCabe</w:t>
      </w:r>
    </w:p>
    <w:p w:rsidR="00FF0D26" w:rsidRPr="005F0D6F" w:rsidRDefault="00FF0D26" w:rsidP="00FF0D26">
      <w:pPr>
        <w:tabs>
          <w:tab w:val="left" w:pos="4680"/>
        </w:tabs>
        <w:ind w:left="1710"/>
      </w:pPr>
      <w:r w:rsidRPr="005F0D6F">
        <w:t xml:space="preserve">David </w:t>
      </w:r>
      <w:proofErr w:type="spellStart"/>
      <w:r w:rsidRPr="005F0D6F">
        <w:t>McKain</w:t>
      </w:r>
      <w:proofErr w:type="spellEnd"/>
      <w:r w:rsidRPr="005F0D6F">
        <w:tab/>
        <w:t xml:space="preserve">Julia </w:t>
      </w:r>
      <w:proofErr w:type="spellStart"/>
      <w:r w:rsidRPr="005F0D6F">
        <w:t>Durhan</w:t>
      </w:r>
      <w:proofErr w:type="spellEnd"/>
      <w:r w:rsidRPr="005F0D6F">
        <w:tab/>
        <w:t xml:space="preserve">            Frank Gmeindl</w:t>
      </w:r>
    </w:p>
    <w:p w:rsidR="00FF0D26" w:rsidRPr="005F0D6F" w:rsidRDefault="00FF0D26" w:rsidP="00FF0D26">
      <w:pPr>
        <w:tabs>
          <w:tab w:val="left" w:pos="4680"/>
        </w:tabs>
        <w:ind w:left="1710"/>
      </w:pPr>
      <w:r w:rsidRPr="005F0D6F">
        <w:t>Chris Gluck</w:t>
      </w:r>
      <w:r w:rsidRPr="005F0D6F">
        <w:tab/>
        <w:t xml:space="preserve">Mike </w:t>
      </w:r>
      <w:proofErr w:type="spellStart"/>
      <w:r w:rsidRPr="005F0D6F">
        <w:t>Fike</w:t>
      </w:r>
      <w:proofErr w:type="spellEnd"/>
      <w:r w:rsidRPr="005F0D6F">
        <w:tab/>
      </w:r>
      <w:r w:rsidRPr="005F0D6F">
        <w:tab/>
      </w:r>
      <w:r w:rsidRPr="005F0D6F">
        <w:tab/>
        <w:t>Margaret Stout</w:t>
      </w:r>
      <w:r w:rsidRPr="005F0D6F">
        <w:tab/>
      </w:r>
      <w:r w:rsidRPr="005F0D6F">
        <w:tab/>
      </w:r>
    </w:p>
    <w:p w:rsidR="00FF0D26" w:rsidRPr="005F0D6F" w:rsidRDefault="00FF0D26" w:rsidP="00FF0D26">
      <w:pPr>
        <w:tabs>
          <w:tab w:val="left" w:pos="4680"/>
        </w:tabs>
        <w:ind w:left="1710"/>
      </w:pPr>
      <w:r w:rsidRPr="005F0D6F">
        <w:t xml:space="preserve">Martin </w:t>
      </w:r>
      <w:proofErr w:type="spellStart"/>
      <w:r w:rsidRPr="005F0D6F">
        <w:t>Dombrowski</w:t>
      </w:r>
      <w:proofErr w:type="spellEnd"/>
      <w:r w:rsidRPr="005F0D6F">
        <w:tab/>
        <w:t xml:space="preserve">William </w:t>
      </w:r>
      <w:proofErr w:type="spellStart"/>
      <w:r w:rsidRPr="005F0D6F">
        <w:t>Blosser</w:t>
      </w:r>
      <w:proofErr w:type="spellEnd"/>
      <w:r w:rsidRPr="005F0D6F">
        <w:tab/>
      </w:r>
      <w:r w:rsidRPr="005F0D6F">
        <w:tab/>
      </w:r>
    </w:p>
    <w:p w:rsidR="00EF726B" w:rsidRPr="0018339B" w:rsidRDefault="00EF726B" w:rsidP="00EF726B">
      <w:pPr>
        <w:ind w:left="720" w:firstLine="720"/>
      </w:pPr>
    </w:p>
    <w:p w:rsidR="00EF726B" w:rsidRPr="0018339B" w:rsidRDefault="00EF726B" w:rsidP="00EF726B">
      <w:pPr>
        <w:ind w:left="720" w:firstLine="720"/>
        <w:rPr>
          <w:bCs/>
        </w:rPr>
      </w:pPr>
      <w:r w:rsidRPr="0018339B">
        <w:rPr>
          <w:bCs/>
          <w:u w:val="single"/>
        </w:rPr>
        <w:t>PUBLIC COMMENTS</w:t>
      </w:r>
      <w:r w:rsidRPr="0018339B">
        <w:rPr>
          <w:bCs/>
        </w:rPr>
        <w:t>:</w:t>
      </w:r>
    </w:p>
    <w:p w:rsidR="006842CE" w:rsidRPr="0018339B" w:rsidRDefault="006842CE" w:rsidP="00EF726B">
      <w:pPr>
        <w:ind w:left="1440"/>
        <w:rPr>
          <w:bCs/>
        </w:rPr>
      </w:pPr>
    </w:p>
    <w:p w:rsidR="00EF726B" w:rsidRPr="0018339B" w:rsidRDefault="00EF726B" w:rsidP="00EF726B">
      <w:pPr>
        <w:ind w:left="1440"/>
        <w:rPr>
          <w:bCs/>
        </w:rPr>
      </w:pPr>
      <w:r w:rsidRPr="0018339B">
        <w:rPr>
          <w:bCs/>
          <w:u w:val="single"/>
        </w:rPr>
        <w:t>MINUTES</w:t>
      </w:r>
      <w:r w:rsidRPr="0018339B">
        <w:rPr>
          <w:bCs/>
        </w:rPr>
        <w:t xml:space="preserve">: </w:t>
      </w:r>
      <w:r w:rsidR="00FF0D26">
        <w:rPr>
          <w:bCs/>
        </w:rPr>
        <w:t>Approval of October minutes</w:t>
      </w:r>
    </w:p>
    <w:p w:rsidR="006842CE" w:rsidRPr="0018339B" w:rsidRDefault="006842CE" w:rsidP="00EF726B">
      <w:pPr>
        <w:ind w:left="720" w:firstLine="720"/>
        <w:rPr>
          <w:bCs/>
        </w:rPr>
      </w:pPr>
    </w:p>
    <w:p w:rsidR="00190907" w:rsidRDefault="00EF726B" w:rsidP="00EE5FD3">
      <w:pPr>
        <w:tabs>
          <w:tab w:val="left" w:pos="1620"/>
        </w:tabs>
        <w:ind w:left="1440"/>
        <w:rPr>
          <w:bCs/>
        </w:rPr>
      </w:pPr>
      <w:r w:rsidRPr="0018339B">
        <w:rPr>
          <w:bCs/>
          <w:u w:val="single"/>
        </w:rPr>
        <w:t>COMMITTEE REPORTS</w:t>
      </w:r>
      <w:r w:rsidRPr="0018339B">
        <w:rPr>
          <w:bCs/>
        </w:rPr>
        <w:t>:</w:t>
      </w:r>
    </w:p>
    <w:p w:rsidR="00B66200" w:rsidRPr="0018339B" w:rsidRDefault="00B66200" w:rsidP="00EE5FD3">
      <w:pPr>
        <w:tabs>
          <w:tab w:val="left" w:pos="1620"/>
        </w:tabs>
        <w:ind w:left="1440"/>
        <w:rPr>
          <w:bCs/>
        </w:rPr>
      </w:pPr>
    </w:p>
    <w:p w:rsidR="002D1FCA" w:rsidRPr="0018339B" w:rsidRDefault="00EF726B" w:rsidP="002D1FCA">
      <w:pPr>
        <w:tabs>
          <w:tab w:val="left" w:pos="1620"/>
        </w:tabs>
        <w:ind w:left="1440"/>
        <w:rPr>
          <w:bCs/>
        </w:rPr>
      </w:pPr>
      <w:r w:rsidRPr="0018339B">
        <w:rPr>
          <w:bCs/>
        </w:rPr>
        <w:t>BICYCLE BOARD REPORT:</w:t>
      </w:r>
    </w:p>
    <w:p w:rsidR="00E4292E" w:rsidRDefault="008933BA" w:rsidP="00E4292E">
      <w:pPr>
        <w:numPr>
          <w:ilvl w:val="0"/>
          <w:numId w:val="7"/>
        </w:numPr>
        <w:tabs>
          <w:tab w:val="left" w:pos="1620"/>
        </w:tabs>
        <w:autoSpaceDE w:val="0"/>
        <w:autoSpaceDN w:val="0"/>
        <w:adjustRightInd w:val="0"/>
        <w:ind w:left="1440" w:firstLine="0"/>
        <w:rPr>
          <w:bCs/>
        </w:rPr>
      </w:pPr>
      <w:r w:rsidRPr="00E4292E">
        <w:rPr>
          <w:bCs/>
        </w:rPr>
        <w:t xml:space="preserve">Monthly </w:t>
      </w:r>
      <w:r w:rsidR="00812720">
        <w:rPr>
          <w:bCs/>
        </w:rPr>
        <w:t>r</w:t>
      </w:r>
      <w:r w:rsidRPr="00E4292E">
        <w:rPr>
          <w:bCs/>
        </w:rPr>
        <w:t>eport</w:t>
      </w:r>
    </w:p>
    <w:p w:rsidR="00812720" w:rsidRDefault="00812720" w:rsidP="00EE5FD3">
      <w:pPr>
        <w:tabs>
          <w:tab w:val="left" w:pos="1620"/>
        </w:tabs>
        <w:autoSpaceDE w:val="0"/>
        <w:autoSpaceDN w:val="0"/>
        <w:adjustRightInd w:val="0"/>
        <w:ind w:left="1440"/>
        <w:rPr>
          <w:bCs/>
        </w:rPr>
      </w:pPr>
    </w:p>
    <w:p w:rsidR="00BA6E8E" w:rsidRPr="0018339B" w:rsidRDefault="00EF726B" w:rsidP="00EE5FD3">
      <w:pPr>
        <w:tabs>
          <w:tab w:val="left" w:pos="1620"/>
        </w:tabs>
        <w:autoSpaceDE w:val="0"/>
        <w:autoSpaceDN w:val="0"/>
        <w:adjustRightInd w:val="0"/>
        <w:ind w:left="1440"/>
      </w:pPr>
      <w:r w:rsidRPr="0018339B">
        <w:rPr>
          <w:bCs/>
        </w:rPr>
        <w:t>PEDESTRIAN SAFETY BOARD REPORT:</w:t>
      </w:r>
      <w:r w:rsidR="00662D63" w:rsidRPr="0018339B">
        <w:rPr>
          <w:bCs/>
        </w:rPr>
        <w:t xml:space="preserve"> </w:t>
      </w:r>
    </w:p>
    <w:p w:rsidR="00802B05" w:rsidRDefault="00802B05" w:rsidP="00802B05">
      <w:pPr>
        <w:numPr>
          <w:ilvl w:val="0"/>
          <w:numId w:val="7"/>
        </w:numPr>
        <w:tabs>
          <w:tab w:val="left" w:pos="1620"/>
        </w:tabs>
        <w:autoSpaceDE w:val="0"/>
        <w:autoSpaceDN w:val="0"/>
        <w:adjustRightInd w:val="0"/>
        <w:ind w:left="1440" w:firstLine="0"/>
        <w:rPr>
          <w:bCs/>
        </w:rPr>
      </w:pPr>
      <w:r w:rsidRPr="00E4292E">
        <w:rPr>
          <w:bCs/>
        </w:rPr>
        <w:t xml:space="preserve">Monthly </w:t>
      </w:r>
      <w:r>
        <w:rPr>
          <w:bCs/>
        </w:rPr>
        <w:t>r</w:t>
      </w:r>
      <w:r w:rsidRPr="00E4292E">
        <w:rPr>
          <w:bCs/>
        </w:rPr>
        <w:t>eport</w:t>
      </w:r>
      <w:bookmarkStart w:id="0" w:name="_GoBack"/>
      <w:bookmarkEnd w:id="0"/>
    </w:p>
    <w:p w:rsidR="00802B05" w:rsidRDefault="00802B05" w:rsidP="00EE5FD3">
      <w:pPr>
        <w:tabs>
          <w:tab w:val="left" w:pos="1620"/>
        </w:tabs>
        <w:autoSpaceDE w:val="0"/>
        <w:autoSpaceDN w:val="0"/>
        <w:adjustRightInd w:val="0"/>
        <w:ind w:left="1440"/>
        <w:rPr>
          <w:bCs/>
        </w:rPr>
      </w:pPr>
    </w:p>
    <w:p w:rsidR="00EF726B" w:rsidRPr="0018339B" w:rsidRDefault="00EF726B" w:rsidP="00EE5FD3">
      <w:pPr>
        <w:tabs>
          <w:tab w:val="left" w:pos="1620"/>
        </w:tabs>
        <w:autoSpaceDE w:val="0"/>
        <w:autoSpaceDN w:val="0"/>
        <w:adjustRightInd w:val="0"/>
        <w:ind w:left="1440"/>
        <w:rPr>
          <w:bCs/>
        </w:rPr>
      </w:pPr>
      <w:r w:rsidRPr="0018339B">
        <w:rPr>
          <w:bCs/>
        </w:rPr>
        <w:t>TRAFFIC CALMING REPORT:</w:t>
      </w:r>
      <w:r w:rsidR="006842CE" w:rsidRPr="0018339B">
        <w:rPr>
          <w:bCs/>
        </w:rPr>
        <w:t xml:space="preserve"> </w:t>
      </w:r>
    </w:p>
    <w:p w:rsidR="00D54E73" w:rsidRDefault="008D1825" w:rsidP="008D1825">
      <w:pPr>
        <w:pStyle w:val="ListParagraph"/>
        <w:numPr>
          <w:ilvl w:val="0"/>
          <w:numId w:val="11"/>
        </w:numPr>
        <w:tabs>
          <w:tab w:val="left" w:pos="1620"/>
        </w:tabs>
        <w:ind w:left="1530" w:firstLine="0"/>
        <w:rPr>
          <w:bCs/>
        </w:rPr>
      </w:pPr>
      <w:r>
        <w:rPr>
          <w:bCs/>
        </w:rPr>
        <w:t>R</w:t>
      </w:r>
      <w:r w:rsidRPr="008D1825">
        <w:rPr>
          <w:bCs/>
        </w:rPr>
        <w:t>eport</w:t>
      </w:r>
    </w:p>
    <w:p w:rsidR="008D1825" w:rsidRPr="008D1825" w:rsidRDefault="008D1825" w:rsidP="00F76BE4">
      <w:pPr>
        <w:pStyle w:val="ListParagraph"/>
        <w:tabs>
          <w:tab w:val="left" w:pos="1620"/>
        </w:tabs>
        <w:ind w:left="1530"/>
        <w:rPr>
          <w:bCs/>
        </w:rPr>
      </w:pPr>
    </w:p>
    <w:p w:rsidR="00EF726B" w:rsidRPr="0018339B" w:rsidRDefault="00EF726B" w:rsidP="00EE5FD3">
      <w:pPr>
        <w:tabs>
          <w:tab w:val="left" w:pos="1620"/>
        </w:tabs>
        <w:ind w:left="720" w:firstLine="720"/>
        <w:rPr>
          <w:bCs/>
        </w:rPr>
      </w:pPr>
      <w:r w:rsidRPr="0018339B">
        <w:rPr>
          <w:bCs/>
          <w:u w:val="single"/>
        </w:rPr>
        <w:t>MONTHLY UPDATES</w:t>
      </w:r>
      <w:r w:rsidR="00FA7CF8" w:rsidRPr="0018339B">
        <w:rPr>
          <w:bCs/>
          <w:u w:val="single"/>
        </w:rPr>
        <w:t xml:space="preserve"> (</w:t>
      </w:r>
      <w:r w:rsidRPr="0018339B">
        <w:rPr>
          <w:bCs/>
          <w:u w:val="single"/>
        </w:rPr>
        <w:t>Engineer</w:t>
      </w:r>
      <w:r w:rsidR="00FA7CF8" w:rsidRPr="0018339B">
        <w:rPr>
          <w:bCs/>
          <w:u w:val="single"/>
        </w:rPr>
        <w:t>ing</w:t>
      </w:r>
      <w:r w:rsidRPr="0018339B">
        <w:rPr>
          <w:bCs/>
          <w:u w:val="single"/>
        </w:rPr>
        <w:t>)</w:t>
      </w:r>
      <w:r w:rsidRPr="0018339B">
        <w:rPr>
          <w:bCs/>
        </w:rPr>
        <w:t xml:space="preserve">: </w:t>
      </w:r>
    </w:p>
    <w:p w:rsidR="00802B05" w:rsidRDefault="00FF0D26" w:rsidP="00EE5FD3">
      <w:pPr>
        <w:ind w:left="720" w:firstLine="720"/>
        <w:rPr>
          <w:bCs/>
          <w:u w:val="single"/>
        </w:rPr>
      </w:pPr>
      <w:r w:rsidRPr="005F0D6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7A461" wp14:editId="4609DB47">
                <wp:simplePos x="0" y="0"/>
                <wp:positionH relativeFrom="column">
                  <wp:posOffset>-688670</wp:posOffset>
                </wp:positionH>
                <wp:positionV relativeFrom="paragraph">
                  <wp:posOffset>24130</wp:posOffset>
                </wp:positionV>
                <wp:extent cx="1485900" cy="3328670"/>
                <wp:effectExtent l="0" t="0" r="0" b="508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32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D26" w:rsidRDefault="00FF0D26" w:rsidP="00FF0D26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Traffic Commissioners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FF0D26" w:rsidRDefault="00FF0D26" w:rsidP="00FF0D26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Robert Jones, 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Ward</w:t>
                            </w:r>
                          </w:p>
                          <w:p w:rsidR="00FF0D26" w:rsidRDefault="00FF0D26" w:rsidP="00FF0D26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1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Paul Steel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Ward</w:t>
                            </w:r>
                          </w:p>
                          <w:p w:rsidR="00FF0D26" w:rsidRDefault="00FF0D26" w:rsidP="00FF0D26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McKain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Ward</w:t>
                            </w:r>
                          </w:p>
                          <w:p w:rsidR="00FF0D26" w:rsidRDefault="00FF0D26" w:rsidP="00FF0D26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1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Chris Gluck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Ward</w:t>
                            </w:r>
                          </w:p>
                          <w:p w:rsidR="00FF0D26" w:rsidRDefault="00FF0D26" w:rsidP="00FF0D26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E22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Julia </w:t>
                            </w:r>
                            <w:proofErr w:type="spellStart"/>
                            <w:r w:rsidRPr="00CE22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Durhan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5</w:t>
                            </w:r>
                            <w:r w:rsidRPr="00812E75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Ward</w:t>
                            </w:r>
                          </w:p>
                          <w:p w:rsidR="00FF0D26" w:rsidRDefault="00FF0D26" w:rsidP="00FF0D26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Lisa Mardis, 6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Ward</w:t>
                            </w:r>
                          </w:p>
                          <w:p w:rsidR="00FF0D26" w:rsidRDefault="00FF0D26" w:rsidP="00FF0D26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607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Martin </w:t>
                            </w:r>
                            <w:proofErr w:type="spellStart"/>
                            <w:r w:rsidRPr="00C607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Dombrowski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7</w:t>
                            </w:r>
                            <w:r w:rsidRPr="00812E75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Ward</w:t>
                            </w:r>
                          </w:p>
                          <w:p w:rsidR="00FF0D26" w:rsidRDefault="00FF0D26" w:rsidP="00FF0D26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Roy Nutter, At-large</w:t>
                            </w:r>
                          </w:p>
                          <w:p w:rsidR="00FF0D26" w:rsidRPr="004056CA" w:rsidRDefault="00FF0D26" w:rsidP="00FF0D26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Mike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Fike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City Council</w:t>
                            </w:r>
                          </w:p>
                          <w:p w:rsidR="00FF0D26" w:rsidRPr="004056CA" w:rsidRDefault="00FF0D26" w:rsidP="00FF0D26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William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Blosser</w:t>
                            </w:r>
                            <w:proofErr w:type="spellEnd"/>
                            <w:r w:rsidRPr="004056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4056C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Planning Commission</w:t>
                            </w:r>
                          </w:p>
                          <w:p w:rsidR="00FF0D26" w:rsidRPr="00FA7CF8" w:rsidRDefault="00FF0D26" w:rsidP="00FF0D26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Ex Officio Members</w:t>
                            </w:r>
                            <w:r w:rsidRPr="004056C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FF0D26" w:rsidRDefault="00FF0D26" w:rsidP="00FF0D26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Margaret Stout, Pedestrian Safety Board</w:t>
                            </w:r>
                          </w:p>
                          <w:p w:rsidR="00FF0D26" w:rsidRDefault="00FF0D26" w:rsidP="00FF0D26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Frank Gmeindl, Morgantown Bicycle Board</w:t>
                            </w:r>
                          </w:p>
                          <w:p w:rsidR="00FF0D26" w:rsidRPr="004056CA" w:rsidRDefault="00FF0D26" w:rsidP="00FF0D26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Damien Davis, Engineering</w:t>
                            </w:r>
                          </w:p>
                          <w:p w:rsidR="00FF0D26" w:rsidRPr="004056CA" w:rsidRDefault="00FF0D26" w:rsidP="00FF0D26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Matt McCabe</w:t>
                            </w:r>
                            <w:r w:rsidRPr="004056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Police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Dept.</w:t>
                            </w:r>
                          </w:p>
                          <w:p w:rsidR="00FF0D26" w:rsidRPr="004056CA" w:rsidRDefault="00FF0D26" w:rsidP="00FF0D2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-54.25pt;margin-top:1.9pt;width:117pt;height:26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oD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" filled="f" stroked="f">
                <v:textbox inset="0,0,0,0">
                  <w:txbxContent>
                    <w:p w:rsidR="00FF0D26" w:rsidRDefault="00FF0D26" w:rsidP="00FF0D26">
                      <w:pPr>
                        <w:spacing w:after="6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Traffic Commissioners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FF0D26" w:rsidRDefault="00FF0D26" w:rsidP="00FF0D26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Robert Jones, 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Ward</w:t>
                      </w:r>
                    </w:p>
                    <w:p w:rsidR="00FF0D26" w:rsidRDefault="00FF0D26" w:rsidP="00FF0D26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111">
                        <w:rPr>
                          <w:rFonts w:ascii="Arial" w:hAnsi="Arial" w:cs="Arial"/>
                          <w:sz w:val="16"/>
                          <w:szCs w:val="16"/>
                        </w:rPr>
                        <w:t>Paul Steel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Ward</w:t>
                      </w:r>
                    </w:p>
                    <w:p w:rsidR="00FF0D26" w:rsidRDefault="00FF0D26" w:rsidP="00FF0D26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David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McKain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Ward</w:t>
                      </w:r>
                    </w:p>
                    <w:p w:rsidR="00FF0D26" w:rsidRDefault="00FF0D26" w:rsidP="00FF0D26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111">
                        <w:rPr>
                          <w:rFonts w:ascii="Arial" w:hAnsi="Arial" w:cs="Arial"/>
                          <w:sz w:val="16"/>
                          <w:szCs w:val="16"/>
                        </w:rPr>
                        <w:t>Chris Gluck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Ward</w:t>
                      </w:r>
                    </w:p>
                    <w:p w:rsidR="00FF0D26" w:rsidRDefault="00FF0D26" w:rsidP="00FF0D26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E224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Julia </w:t>
                      </w:r>
                      <w:proofErr w:type="spellStart"/>
                      <w:r w:rsidRPr="00CE2243">
                        <w:rPr>
                          <w:rFonts w:ascii="Arial" w:hAnsi="Arial" w:cs="Arial"/>
                          <w:sz w:val="16"/>
                          <w:szCs w:val="16"/>
                        </w:rPr>
                        <w:t>Durhan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5</w:t>
                      </w:r>
                      <w:r w:rsidRPr="00812E75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Ward</w:t>
                      </w:r>
                    </w:p>
                    <w:p w:rsidR="00FF0D26" w:rsidRDefault="00FF0D26" w:rsidP="00FF0D26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Lisa Mardis, 6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Ward</w:t>
                      </w:r>
                    </w:p>
                    <w:p w:rsidR="00FF0D26" w:rsidRDefault="00FF0D26" w:rsidP="00FF0D26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607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Martin </w:t>
                      </w:r>
                      <w:proofErr w:type="spellStart"/>
                      <w:r w:rsidRPr="00C607C9">
                        <w:rPr>
                          <w:rFonts w:ascii="Arial" w:hAnsi="Arial" w:cs="Arial"/>
                          <w:sz w:val="16"/>
                          <w:szCs w:val="16"/>
                        </w:rPr>
                        <w:t>Dombrowski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7</w:t>
                      </w:r>
                      <w:r w:rsidRPr="00812E75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Ward</w:t>
                      </w:r>
                    </w:p>
                    <w:p w:rsidR="00FF0D26" w:rsidRDefault="00FF0D26" w:rsidP="00FF0D26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Roy Nutter, At-large</w:t>
                      </w:r>
                    </w:p>
                    <w:p w:rsidR="00FF0D26" w:rsidRPr="004056CA" w:rsidRDefault="00FF0D26" w:rsidP="00FF0D26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Mike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Fike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City Council</w:t>
                      </w:r>
                    </w:p>
                    <w:p w:rsidR="00FF0D26" w:rsidRPr="004056CA" w:rsidRDefault="00FF0D26" w:rsidP="00FF0D26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William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Blosser</w:t>
                      </w:r>
                      <w:proofErr w:type="spellEnd"/>
                      <w:r w:rsidRPr="004056C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Pr="004056CA">
                        <w:rPr>
                          <w:rFonts w:ascii="Arial" w:hAnsi="Arial" w:cs="Arial"/>
                          <w:sz w:val="15"/>
                          <w:szCs w:val="15"/>
                        </w:rPr>
                        <w:t>Planning Commission</w:t>
                      </w:r>
                    </w:p>
                    <w:p w:rsidR="00FF0D26" w:rsidRPr="00FA7CF8" w:rsidRDefault="00FF0D26" w:rsidP="00FF0D26">
                      <w:pPr>
                        <w:spacing w:after="60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Ex Officio Members</w:t>
                      </w:r>
                      <w:r w:rsidRPr="004056C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FF0D26" w:rsidRDefault="00FF0D26" w:rsidP="00FF0D26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Margaret Stout, Pedestrian Safety Board</w:t>
                      </w:r>
                    </w:p>
                    <w:p w:rsidR="00FF0D26" w:rsidRDefault="00FF0D26" w:rsidP="00FF0D26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Frank Gmeindl, Morgantown Bicycle Board</w:t>
                      </w:r>
                    </w:p>
                    <w:p w:rsidR="00FF0D26" w:rsidRPr="004056CA" w:rsidRDefault="00FF0D26" w:rsidP="00FF0D26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Damien Davis, Engineering</w:t>
                      </w:r>
                    </w:p>
                    <w:p w:rsidR="00FF0D26" w:rsidRPr="004056CA" w:rsidRDefault="00FF0D26" w:rsidP="00FF0D26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Matt McCabe</w:t>
                      </w:r>
                      <w:r w:rsidRPr="004056C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Police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Dept.</w:t>
                      </w:r>
                    </w:p>
                    <w:p w:rsidR="00FF0D26" w:rsidRPr="004056CA" w:rsidRDefault="00FF0D26" w:rsidP="00FF0D2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726B" w:rsidRPr="0018339B" w:rsidRDefault="00EF726B" w:rsidP="00EE5FD3">
      <w:pPr>
        <w:ind w:left="720" w:firstLine="720"/>
        <w:rPr>
          <w:bCs/>
        </w:rPr>
      </w:pPr>
      <w:r w:rsidRPr="0018339B">
        <w:rPr>
          <w:bCs/>
          <w:u w:val="single"/>
        </w:rPr>
        <w:t>UNFINISHED BUSINESS</w:t>
      </w:r>
      <w:r w:rsidRPr="0018339B">
        <w:rPr>
          <w:bCs/>
        </w:rPr>
        <w:t>:</w:t>
      </w:r>
      <w:r w:rsidR="00476C55" w:rsidRPr="0018339B">
        <w:rPr>
          <w:bCs/>
        </w:rPr>
        <w:t xml:space="preserve"> </w:t>
      </w:r>
    </w:p>
    <w:p w:rsidR="00586592" w:rsidRPr="0018339B" w:rsidRDefault="00B30C1C" w:rsidP="00812720">
      <w:pPr>
        <w:rPr>
          <w:bCs/>
        </w:rPr>
      </w:pPr>
      <w:r w:rsidRPr="00850AB8">
        <w:tab/>
      </w:r>
      <w:r w:rsidRPr="00850AB8">
        <w:tab/>
      </w:r>
    </w:p>
    <w:p w:rsidR="002D1FCA" w:rsidRDefault="00EF726B" w:rsidP="00EF726B">
      <w:pPr>
        <w:ind w:left="720" w:firstLine="720"/>
        <w:rPr>
          <w:bCs/>
        </w:rPr>
      </w:pPr>
      <w:r w:rsidRPr="0018339B">
        <w:rPr>
          <w:bCs/>
          <w:u w:val="single"/>
        </w:rPr>
        <w:t>NEW BUSINESS</w:t>
      </w:r>
      <w:r w:rsidRPr="0018339B">
        <w:rPr>
          <w:bCs/>
        </w:rPr>
        <w:t>:</w:t>
      </w:r>
    </w:p>
    <w:p w:rsidR="00B77306" w:rsidRDefault="00B77306" w:rsidP="00B77306">
      <w:pPr>
        <w:ind w:left="720" w:firstLine="720"/>
        <w:rPr>
          <w:bCs/>
        </w:rPr>
      </w:pPr>
    </w:p>
    <w:p w:rsidR="00FF0D26" w:rsidRPr="00B77306" w:rsidRDefault="00B77306" w:rsidP="00B77306">
      <w:pPr>
        <w:ind w:left="1710" w:hanging="270"/>
        <w:rPr>
          <w:bCs/>
        </w:rPr>
      </w:pPr>
      <w:r>
        <w:rPr>
          <w:bCs/>
        </w:rPr>
        <w:t xml:space="preserve">1. </w:t>
      </w:r>
      <w:r w:rsidRPr="00B77306">
        <w:rPr>
          <w:bCs/>
        </w:rPr>
        <w:t>Downtown Circulation Study</w:t>
      </w:r>
      <w:r>
        <w:rPr>
          <w:bCs/>
        </w:rPr>
        <w:t xml:space="preserve"> – Presented by Dr. Andrew Nichols </w:t>
      </w:r>
      <w:r w:rsidR="00853F58">
        <w:rPr>
          <w:bCs/>
        </w:rPr>
        <w:t>of</w:t>
      </w:r>
      <w:r>
        <w:rPr>
          <w:bCs/>
        </w:rPr>
        <w:t xml:space="preserve"> RTI </w:t>
      </w:r>
    </w:p>
    <w:p w:rsidR="00B77306" w:rsidRDefault="00B77306" w:rsidP="00D54E73">
      <w:pPr>
        <w:ind w:left="720" w:firstLine="720"/>
        <w:rPr>
          <w:bCs/>
          <w:u w:val="single"/>
        </w:rPr>
      </w:pPr>
    </w:p>
    <w:p w:rsidR="00D54E73" w:rsidRPr="00D54E73" w:rsidRDefault="00D54E73" w:rsidP="00D54E73">
      <w:pPr>
        <w:ind w:left="720" w:firstLine="720"/>
        <w:rPr>
          <w:bCs/>
          <w:u w:val="single"/>
        </w:rPr>
      </w:pPr>
      <w:r w:rsidRPr="00D54E73">
        <w:rPr>
          <w:bCs/>
          <w:u w:val="single"/>
        </w:rPr>
        <w:t xml:space="preserve">COMMISSION COMMENTS: </w:t>
      </w:r>
    </w:p>
    <w:p w:rsidR="00D54E73" w:rsidRPr="00D54E73" w:rsidRDefault="00D54E73" w:rsidP="00D54E73">
      <w:pPr>
        <w:ind w:left="720" w:firstLine="720"/>
        <w:rPr>
          <w:bCs/>
          <w:u w:val="single"/>
        </w:rPr>
      </w:pPr>
    </w:p>
    <w:p w:rsidR="008A0BAC" w:rsidRDefault="00D54E73" w:rsidP="00812720">
      <w:pPr>
        <w:ind w:left="720" w:firstLine="720"/>
      </w:pPr>
      <w:r w:rsidRPr="00D54E73">
        <w:rPr>
          <w:bCs/>
          <w:u w:val="single"/>
        </w:rPr>
        <w:t>ADJOURNMENT</w:t>
      </w:r>
      <w:r w:rsidR="00B66200">
        <w:rPr>
          <w:bCs/>
          <w:u w:val="single"/>
        </w:rPr>
        <w:t>:</w:t>
      </w:r>
    </w:p>
    <w:sectPr w:rsidR="008A0BAC" w:rsidSect="0018339B">
      <w:headerReference w:type="default" r:id="rId9"/>
      <w:footerReference w:type="default" r:id="rId10"/>
      <w:pgSz w:w="12240" w:h="15840" w:code="1"/>
      <w:pgMar w:top="1440" w:right="720" w:bottom="36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25" w:rsidRDefault="008D1825">
      <w:r>
        <w:separator/>
      </w:r>
    </w:p>
  </w:endnote>
  <w:endnote w:type="continuationSeparator" w:id="0">
    <w:p w:rsidR="008D1825" w:rsidRDefault="008D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13" w:rsidRPr="008C6090" w:rsidRDefault="00436813" w:rsidP="00812720">
    <w:pPr>
      <w:pStyle w:val="Footer"/>
      <w:jc w:val="center"/>
      <w:rPr>
        <w:sz w:val="18"/>
        <w:szCs w:val="18"/>
      </w:rPr>
    </w:pPr>
    <w:r w:rsidRPr="008C6090">
      <w:rPr>
        <w:b/>
        <w:bCs/>
        <w:sz w:val="18"/>
        <w:szCs w:val="18"/>
      </w:rPr>
      <w:t xml:space="preserve">NOTE: </w:t>
    </w:r>
    <w:r w:rsidRPr="008C6090">
      <w:rPr>
        <w:sz w:val="18"/>
        <w:szCs w:val="18"/>
      </w:rPr>
      <w:t>If you need an accommodation contact us at (304)284-7412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25" w:rsidRDefault="008D1825">
      <w:r>
        <w:separator/>
      </w:r>
    </w:p>
  </w:footnote>
  <w:footnote w:type="continuationSeparator" w:id="0">
    <w:p w:rsidR="008D1825" w:rsidRDefault="008D1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13" w:rsidRDefault="00436813" w:rsidP="00812720">
    <w:pPr>
      <w:pStyle w:val="Title"/>
      <w:ind w:left="1440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MORGANTOWN TRAFFIC COMMISSION</w:t>
    </w:r>
  </w:p>
  <w:p w:rsidR="00436813" w:rsidRPr="000826F1" w:rsidRDefault="00436813" w:rsidP="00812720">
    <w:pPr>
      <w:spacing w:before="120"/>
      <w:ind w:left="144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 xml:space="preserve">DATE: </w:t>
    </w:r>
    <w:r w:rsidR="00FF0D26">
      <w:rPr>
        <w:rFonts w:ascii="Arial" w:hAnsi="Arial" w:cs="Arial"/>
        <w:sz w:val="22"/>
        <w:szCs w:val="22"/>
      </w:rPr>
      <w:t>April 2, 2014</w:t>
    </w:r>
  </w:p>
  <w:p w:rsidR="00436813" w:rsidRPr="008D1825" w:rsidRDefault="00436813" w:rsidP="00812720">
    <w:pPr>
      <w:ind w:left="1440"/>
      <w:jc w:val="center"/>
      <w:rPr>
        <w:rFonts w:ascii="Arial" w:hAnsi="Arial" w:cs="Arial"/>
        <w:sz w:val="22"/>
        <w:szCs w:val="22"/>
      </w:rPr>
    </w:pPr>
    <w:r w:rsidRPr="008D1825">
      <w:rPr>
        <w:rFonts w:ascii="Arial" w:hAnsi="Arial" w:cs="Arial"/>
        <w:sz w:val="22"/>
        <w:szCs w:val="22"/>
      </w:rPr>
      <w:t>TIME: 6:30 P.M.</w:t>
    </w:r>
  </w:p>
  <w:p w:rsidR="00436813" w:rsidRDefault="00436813" w:rsidP="00812720">
    <w:pPr>
      <w:ind w:left="14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City Council Chambers</w:t>
    </w:r>
  </w:p>
  <w:p w:rsidR="00436813" w:rsidRDefault="004368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DD3"/>
    <w:multiLevelType w:val="hybridMultilevel"/>
    <w:tmpl w:val="6B64567E"/>
    <w:lvl w:ilvl="0" w:tplc="201C5D26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8721E7"/>
    <w:multiLevelType w:val="hybridMultilevel"/>
    <w:tmpl w:val="4624652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A6CBB"/>
    <w:multiLevelType w:val="hybridMultilevel"/>
    <w:tmpl w:val="859C2480"/>
    <w:lvl w:ilvl="0" w:tplc="6F7A2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836E1"/>
    <w:multiLevelType w:val="hybridMultilevel"/>
    <w:tmpl w:val="3C46C7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BAF4956"/>
    <w:multiLevelType w:val="hybridMultilevel"/>
    <w:tmpl w:val="6D003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21B2C"/>
    <w:multiLevelType w:val="hybridMultilevel"/>
    <w:tmpl w:val="06C65814"/>
    <w:lvl w:ilvl="0" w:tplc="521C66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D5D13BA"/>
    <w:multiLevelType w:val="hybridMultilevel"/>
    <w:tmpl w:val="E5D260E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F000AE6"/>
    <w:multiLevelType w:val="hybridMultilevel"/>
    <w:tmpl w:val="260CF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2612AC1"/>
    <w:multiLevelType w:val="hybridMultilevel"/>
    <w:tmpl w:val="E34C6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E0D7A"/>
    <w:multiLevelType w:val="hybridMultilevel"/>
    <w:tmpl w:val="AA12E436"/>
    <w:lvl w:ilvl="0" w:tplc="422E68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7FE37CCB"/>
    <w:multiLevelType w:val="hybridMultilevel"/>
    <w:tmpl w:val="823A49D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25"/>
    <w:rsid w:val="000112D2"/>
    <w:rsid w:val="00013D2A"/>
    <w:rsid w:val="000153F6"/>
    <w:rsid w:val="000156F3"/>
    <w:rsid w:val="000174B4"/>
    <w:rsid w:val="00027086"/>
    <w:rsid w:val="00032193"/>
    <w:rsid w:val="000369B5"/>
    <w:rsid w:val="00037812"/>
    <w:rsid w:val="00050D46"/>
    <w:rsid w:val="00051B52"/>
    <w:rsid w:val="000826F1"/>
    <w:rsid w:val="000A73AF"/>
    <w:rsid w:val="000D79FC"/>
    <w:rsid w:val="000F3275"/>
    <w:rsid w:val="000F3AE0"/>
    <w:rsid w:val="000F625F"/>
    <w:rsid w:val="0010267C"/>
    <w:rsid w:val="00113280"/>
    <w:rsid w:val="00127B5C"/>
    <w:rsid w:val="00133618"/>
    <w:rsid w:val="00134595"/>
    <w:rsid w:val="00140732"/>
    <w:rsid w:val="0015470B"/>
    <w:rsid w:val="00167A6E"/>
    <w:rsid w:val="001766FC"/>
    <w:rsid w:val="0018339B"/>
    <w:rsid w:val="00190887"/>
    <w:rsid w:val="00190907"/>
    <w:rsid w:val="00193CF4"/>
    <w:rsid w:val="00193D38"/>
    <w:rsid w:val="00195F6A"/>
    <w:rsid w:val="001D22E2"/>
    <w:rsid w:val="001D656F"/>
    <w:rsid w:val="001E3938"/>
    <w:rsid w:val="001E6EE0"/>
    <w:rsid w:val="001F61E4"/>
    <w:rsid w:val="00204932"/>
    <w:rsid w:val="00281FE0"/>
    <w:rsid w:val="00297BAB"/>
    <w:rsid w:val="002A7439"/>
    <w:rsid w:val="002D194A"/>
    <w:rsid w:val="002D1FCA"/>
    <w:rsid w:val="002E0941"/>
    <w:rsid w:val="002E23BF"/>
    <w:rsid w:val="002E3B46"/>
    <w:rsid w:val="002E5E23"/>
    <w:rsid w:val="002F1A57"/>
    <w:rsid w:val="002F68FD"/>
    <w:rsid w:val="003076A3"/>
    <w:rsid w:val="00317F42"/>
    <w:rsid w:val="0033708E"/>
    <w:rsid w:val="00367175"/>
    <w:rsid w:val="0037136E"/>
    <w:rsid w:val="0037181E"/>
    <w:rsid w:val="00372659"/>
    <w:rsid w:val="00373F34"/>
    <w:rsid w:val="00374CA5"/>
    <w:rsid w:val="0037546B"/>
    <w:rsid w:val="0037668B"/>
    <w:rsid w:val="003766A8"/>
    <w:rsid w:val="00377B73"/>
    <w:rsid w:val="00377C63"/>
    <w:rsid w:val="003837AE"/>
    <w:rsid w:val="00396A2B"/>
    <w:rsid w:val="003A2604"/>
    <w:rsid w:val="003B4ABA"/>
    <w:rsid w:val="003C1038"/>
    <w:rsid w:val="003C4E5B"/>
    <w:rsid w:val="003C54CD"/>
    <w:rsid w:val="003D21AF"/>
    <w:rsid w:val="004056CA"/>
    <w:rsid w:val="00436813"/>
    <w:rsid w:val="00452F3E"/>
    <w:rsid w:val="004562F4"/>
    <w:rsid w:val="00473F63"/>
    <w:rsid w:val="00476C55"/>
    <w:rsid w:val="004A335A"/>
    <w:rsid w:val="004B703C"/>
    <w:rsid w:val="004C2525"/>
    <w:rsid w:val="004E216B"/>
    <w:rsid w:val="004E65FF"/>
    <w:rsid w:val="005033C5"/>
    <w:rsid w:val="0051502E"/>
    <w:rsid w:val="00532248"/>
    <w:rsid w:val="00543F58"/>
    <w:rsid w:val="0056424E"/>
    <w:rsid w:val="005679EB"/>
    <w:rsid w:val="00572664"/>
    <w:rsid w:val="0057284C"/>
    <w:rsid w:val="00586592"/>
    <w:rsid w:val="005969A2"/>
    <w:rsid w:val="005A0300"/>
    <w:rsid w:val="005B0971"/>
    <w:rsid w:val="005C46B7"/>
    <w:rsid w:val="005C7177"/>
    <w:rsid w:val="005D098A"/>
    <w:rsid w:val="00617FA4"/>
    <w:rsid w:val="006413AC"/>
    <w:rsid w:val="00642F39"/>
    <w:rsid w:val="0064407D"/>
    <w:rsid w:val="006515CD"/>
    <w:rsid w:val="00661E61"/>
    <w:rsid w:val="00662D63"/>
    <w:rsid w:val="006842CE"/>
    <w:rsid w:val="00686C5F"/>
    <w:rsid w:val="00687B19"/>
    <w:rsid w:val="00696B16"/>
    <w:rsid w:val="006A6926"/>
    <w:rsid w:val="006B05CC"/>
    <w:rsid w:val="006C4C53"/>
    <w:rsid w:val="006C72C4"/>
    <w:rsid w:val="006D09E0"/>
    <w:rsid w:val="006D0CEF"/>
    <w:rsid w:val="006E1234"/>
    <w:rsid w:val="006F4015"/>
    <w:rsid w:val="006F4B6E"/>
    <w:rsid w:val="006F7C75"/>
    <w:rsid w:val="00703880"/>
    <w:rsid w:val="00704776"/>
    <w:rsid w:val="00712662"/>
    <w:rsid w:val="00716FDB"/>
    <w:rsid w:val="0073041B"/>
    <w:rsid w:val="00744F57"/>
    <w:rsid w:val="00754466"/>
    <w:rsid w:val="00775375"/>
    <w:rsid w:val="00783AC3"/>
    <w:rsid w:val="00795618"/>
    <w:rsid w:val="007B5943"/>
    <w:rsid w:val="007D4388"/>
    <w:rsid w:val="007D5E6A"/>
    <w:rsid w:val="00802B05"/>
    <w:rsid w:val="008070A2"/>
    <w:rsid w:val="00812720"/>
    <w:rsid w:val="00812E75"/>
    <w:rsid w:val="008224D3"/>
    <w:rsid w:val="00835258"/>
    <w:rsid w:val="0083649E"/>
    <w:rsid w:val="00842E7D"/>
    <w:rsid w:val="00847610"/>
    <w:rsid w:val="00850AB8"/>
    <w:rsid w:val="00853F58"/>
    <w:rsid w:val="00860D91"/>
    <w:rsid w:val="0086157A"/>
    <w:rsid w:val="00862111"/>
    <w:rsid w:val="00866A1F"/>
    <w:rsid w:val="00872EFE"/>
    <w:rsid w:val="00876801"/>
    <w:rsid w:val="00881B5E"/>
    <w:rsid w:val="008933BA"/>
    <w:rsid w:val="0089605A"/>
    <w:rsid w:val="00896639"/>
    <w:rsid w:val="008A058F"/>
    <w:rsid w:val="008A0BAC"/>
    <w:rsid w:val="008B74E9"/>
    <w:rsid w:val="008C04C7"/>
    <w:rsid w:val="008C20C7"/>
    <w:rsid w:val="008C5601"/>
    <w:rsid w:val="008C6090"/>
    <w:rsid w:val="008D1825"/>
    <w:rsid w:val="008D32ED"/>
    <w:rsid w:val="008D495B"/>
    <w:rsid w:val="008E0160"/>
    <w:rsid w:val="008E54A0"/>
    <w:rsid w:val="008F065B"/>
    <w:rsid w:val="008F6FC7"/>
    <w:rsid w:val="008F7D82"/>
    <w:rsid w:val="00920F47"/>
    <w:rsid w:val="00931E44"/>
    <w:rsid w:val="00952774"/>
    <w:rsid w:val="0097557A"/>
    <w:rsid w:val="00982B35"/>
    <w:rsid w:val="00997969"/>
    <w:rsid w:val="009A7BE6"/>
    <w:rsid w:val="009C7555"/>
    <w:rsid w:val="009C758E"/>
    <w:rsid w:val="009D47DB"/>
    <w:rsid w:val="009D6155"/>
    <w:rsid w:val="009D6C34"/>
    <w:rsid w:val="009D7171"/>
    <w:rsid w:val="009D7836"/>
    <w:rsid w:val="009E4F68"/>
    <w:rsid w:val="009F53D8"/>
    <w:rsid w:val="009F5BC6"/>
    <w:rsid w:val="009F7310"/>
    <w:rsid w:val="00A117CA"/>
    <w:rsid w:val="00A1227B"/>
    <w:rsid w:val="00A24555"/>
    <w:rsid w:val="00A26C52"/>
    <w:rsid w:val="00A279EE"/>
    <w:rsid w:val="00A32245"/>
    <w:rsid w:val="00A40633"/>
    <w:rsid w:val="00A51AC2"/>
    <w:rsid w:val="00A73A47"/>
    <w:rsid w:val="00A86508"/>
    <w:rsid w:val="00A93680"/>
    <w:rsid w:val="00A9763E"/>
    <w:rsid w:val="00AA1686"/>
    <w:rsid w:val="00AA329B"/>
    <w:rsid w:val="00AA7A0A"/>
    <w:rsid w:val="00AC0017"/>
    <w:rsid w:val="00AC1B48"/>
    <w:rsid w:val="00AC7566"/>
    <w:rsid w:val="00AD00B1"/>
    <w:rsid w:val="00AE4061"/>
    <w:rsid w:val="00AF0FB3"/>
    <w:rsid w:val="00AF298B"/>
    <w:rsid w:val="00AF58F7"/>
    <w:rsid w:val="00AF70CF"/>
    <w:rsid w:val="00B100F0"/>
    <w:rsid w:val="00B20252"/>
    <w:rsid w:val="00B219CB"/>
    <w:rsid w:val="00B30C1C"/>
    <w:rsid w:val="00B34FE4"/>
    <w:rsid w:val="00B574C4"/>
    <w:rsid w:val="00B653AF"/>
    <w:rsid w:val="00B66200"/>
    <w:rsid w:val="00B670D5"/>
    <w:rsid w:val="00B75013"/>
    <w:rsid w:val="00B77306"/>
    <w:rsid w:val="00B779EE"/>
    <w:rsid w:val="00B77D63"/>
    <w:rsid w:val="00BA3C4E"/>
    <w:rsid w:val="00BA6CBD"/>
    <w:rsid w:val="00BA6E8E"/>
    <w:rsid w:val="00BB65E3"/>
    <w:rsid w:val="00BE1490"/>
    <w:rsid w:val="00BF6489"/>
    <w:rsid w:val="00C104B3"/>
    <w:rsid w:val="00C26816"/>
    <w:rsid w:val="00C300BA"/>
    <w:rsid w:val="00C31C81"/>
    <w:rsid w:val="00C37029"/>
    <w:rsid w:val="00C65EF6"/>
    <w:rsid w:val="00C7632B"/>
    <w:rsid w:val="00CA2EED"/>
    <w:rsid w:val="00CA51AB"/>
    <w:rsid w:val="00CC43C3"/>
    <w:rsid w:val="00CD133C"/>
    <w:rsid w:val="00CE4048"/>
    <w:rsid w:val="00D0196C"/>
    <w:rsid w:val="00D03C7D"/>
    <w:rsid w:val="00D0733B"/>
    <w:rsid w:val="00D25EA3"/>
    <w:rsid w:val="00D277BA"/>
    <w:rsid w:val="00D33627"/>
    <w:rsid w:val="00D4245A"/>
    <w:rsid w:val="00D54E73"/>
    <w:rsid w:val="00D61E30"/>
    <w:rsid w:val="00D64907"/>
    <w:rsid w:val="00D77F60"/>
    <w:rsid w:val="00D84D3B"/>
    <w:rsid w:val="00D97443"/>
    <w:rsid w:val="00DA3083"/>
    <w:rsid w:val="00DB07A7"/>
    <w:rsid w:val="00DB3071"/>
    <w:rsid w:val="00DB35E5"/>
    <w:rsid w:val="00DB5FF3"/>
    <w:rsid w:val="00DC281E"/>
    <w:rsid w:val="00DC7E94"/>
    <w:rsid w:val="00DD411D"/>
    <w:rsid w:val="00DE45F4"/>
    <w:rsid w:val="00DF3C69"/>
    <w:rsid w:val="00E02136"/>
    <w:rsid w:val="00E20FB8"/>
    <w:rsid w:val="00E2687C"/>
    <w:rsid w:val="00E33F0E"/>
    <w:rsid w:val="00E4292E"/>
    <w:rsid w:val="00E539A0"/>
    <w:rsid w:val="00E55CB7"/>
    <w:rsid w:val="00E75321"/>
    <w:rsid w:val="00E90961"/>
    <w:rsid w:val="00E92CBD"/>
    <w:rsid w:val="00EA061A"/>
    <w:rsid w:val="00EA23CA"/>
    <w:rsid w:val="00EA74A1"/>
    <w:rsid w:val="00EA7780"/>
    <w:rsid w:val="00EB09F2"/>
    <w:rsid w:val="00EB3D84"/>
    <w:rsid w:val="00EB445C"/>
    <w:rsid w:val="00EC0579"/>
    <w:rsid w:val="00ED4CAF"/>
    <w:rsid w:val="00ED66D4"/>
    <w:rsid w:val="00EE0845"/>
    <w:rsid w:val="00EE5FD3"/>
    <w:rsid w:val="00EE6EFA"/>
    <w:rsid w:val="00EF3070"/>
    <w:rsid w:val="00EF389C"/>
    <w:rsid w:val="00EF726B"/>
    <w:rsid w:val="00F25DBF"/>
    <w:rsid w:val="00F31F22"/>
    <w:rsid w:val="00F62059"/>
    <w:rsid w:val="00F76BE4"/>
    <w:rsid w:val="00F9051A"/>
    <w:rsid w:val="00FA2A85"/>
    <w:rsid w:val="00FA7CF8"/>
    <w:rsid w:val="00FB33A0"/>
    <w:rsid w:val="00FC467D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26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1440" w:hanging="1440"/>
    </w:pPr>
    <w:rPr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4063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character" w:customStyle="1" w:styleId="Heading2Char">
    <w:name w:val="Heading 2 Char"/>
    <w:link w:val="Heading2"/>
    <w:semiHidden/>
    <w:locked/>
    <w:rsid w:val="00EF726B"/>
    <w:rPr>
      <w:b/>
      <w:bCs/>
      <w:sz w:val="24"/>
      <w:szCs w:val="24"/>
      <w:lang w:val="en-US" w:eastAsia="en-US" w:bidi="ar-SA"/>
    </w:rPr>
  </w:style>
  <w:style w:type="character" w:styleId="Emphasis">
    <w:name w:val="Emphasis"/>
    <w:qFormat/>
    <w:rsid w:val="00E02136"/>
    <w:rPr>
      <w:rFonts w:cs="Times New Roman"/>
      <w:i/>
      <w:iCs/>
    </w:rPr>
  </w:style>
  <w:style w:type="paragraph" w:styleId="DocumentMap">
    <w:name w:val="Document Map"/>
    <w:basedOn w:val="Normal"/>
    <w:semiHidden/>
    <w:rsid w:val="009755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object">
    <w:name w:val="object"/>
    <w:basedOn w:val="DefaultParagraphFont"/>
    <w:rsid w:val="00586592"/>
  </w:style>
  <w:style w:type="character" w:styleId="Hyperlink">
    <w:name w:val="Hyperlink"/>
    <w:rsid w:val="005865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1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26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1440" w:hanging="1440"/>
    </w:pPr>
    <w:rPr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4063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character" w:customStyle="1" w:styleId="Heading2Char">
    <w:name w:val="Heading 2 Char"/>
    <w:link w:val="Heading2"/>
    <w:semiHidden/>
    <w:locked/>
    <w:rsid w:val="00EF726B"/>
    <w:rPr>
      <w:b/>
      <w:bCs/>
      <w:sz w:val="24"/>
      <w:szCs w:val="24"/>
      <w:lang w:val="en-US" w:eastAsia="en-US" w:bidi="ar-SA"/>
    </w:rPr>
  </w:style>
  <w:style w:type="character" w:styleId="Emphasis">
    <w:name w:val="Emphasis"/>
    <w:qFormat/>
    <w:rsid w:val="00E02136"/>
    <w:rPr>
      <w:rFonts w:cs="Times New Roman"/>
      <w:i/>
      <w:iCs/>
    </w:rPr>
  </w:style>
  <w:style w:type="paragraph" w:styleId="DocumentMap">
    <w:name w:val="Document Map"/>
    <w:basedOn w:val="Normal"/>
    <w:semiHidden/>
    <w:rsid w:val="009755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object">
    <w:name w:val="object"/>
    <w:basedOn w:val="DefaultParagraphFont"/>
    <w:rsid w:val="00586592"/>
  </w:style>
  <w:style w:type="character" w:styleId="Hyperlink">
    <w:name w:val="Hyperlink"/>
    <w:rsid w:val="005865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1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raffic%20Commission\2013\Agendas\T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 Agenda Template.dotx</Template>
  <TotalTime>8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MORGANTOWN PLANNING COMMISSION</vt:lpstr>
    </vt:vector>
  </TitlesOfParts>
  <Company>City of Morgantown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MORGANTOWN PLANNING COMMISSION</dc:title>
  <dc:subject/>
  <dc:creator>Damien Davis</dc:creator>
  <cp:keywords/>
  <cp:lastModifiedBy>Damien Davis</cp:lastModifiedBy>
  <cp:revision>3</cp:revision>
  <cp:lastPrinted>2012-06-12T16:02:00Z</cp:lastPrinted>
  <dcterms:created xsi:type="dcterms:W3CDTF">2014-03-25T19:33:00Z</dcterms:created>
  <dcterms:modified xsi:type="dcterms:W3CDTF">2014-03-25T20:10:00Z</dcterms:modified>
</cp:coreProperties>
</file>