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6B" w:rsidRPr="00E20FB8" w:rsidRDefault="0057284C" w:rsidP="00EF726B">
      <w:pPr>
        <w:pStyle w:val="Heading2"/>
        <w:ind w:left="1440"/>
        <w:jc w:val="center"/>
        <w:rPr>
          <w:rFonts w:ascii="Arial" w:hAnsi="Arial" w:cs="Arial"/>
          <w:b w:val="0"/>
          <w:bCs w:val="0"/>
          <w:spacing w:val="20"/>
          <w:sz w:val="30"/>
          <w:szCs w:val="30"/>
        </w:rPr>
      </w:pPr>
      <w:r>
        <w:rPr>
          <w:bCs w:val="0"/>
          <w:noProof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-965835</wp:posOffset>
            </wp:positionV>
            <wp:extent cx="1257300" cy="786130"/>
            <wp:effectExtent l="0" t="0" r="0" b="0"/>
            <wp:wrapTight wrapText="bothSides">
              <wp:wrapPolygon edited="0">
                <wp:start x="0" y="0"/>
                <wp:lineTo x="0" y="20937"/>
                <wp:lineTo x="21273" y="20937"/>
                <wp:lineTo x="21273" y="0"/>
                <wp:lineTo x="0" y="0"/>
              </wp:wrapPolygon>
            </wp:wrapTight>
            <wp:docPr id="29" name="Picture 29" descr="mgtw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gtw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511E6" wp14:editId="3EFCA535">
                <wp:simplePos x="0" y="0"/>
                <wp:positionH relativeFrom="column">
                  <wp:posOffset>-571500</wp:posOffset>
                </wp:positionH>
                <wp:positionV relativeFrom="paragraph">
                  <wp:posOffset>33655</wp:posOffset>
                </wp:positionV>
                <wp:extent cx="1371600" cy="685800"/>
                <wp:effectExtent l="0" t="0" r="0" b="444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13" w:rsidRDefault="00436813" w:rsidP="00812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Engineering Dept.</w:t>
                            </w:r>
                            <w:proofErr w:type="gramEnd"/>
                          </w:p>
                          <w:p w:rsidR="00436813" w:rsidRDefault="00436813" w:rsidP="00812720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389 Spruce Street</w:t>
                            </w:r>
                          </w:p>
                          <w:p w:rsidR="00436813" w:rsidRDefault="00436813" w:rsidP="0081272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Morgantown, WV 26505</w:t>
                            </w:r>
                          </w:p>
                          <w:p w:rsidR="00436813" w:rsidRDefault="00436813" w:rsidP="0081272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304.284.7412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45pt;margin-top:2.65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kL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" filled="f" stroked="f">
                <v:textbox inset="0,0,0,0">
                  <w:txbxContent>
                    <w:p w:rsidR="00436813" w:rsidRDefault="00436813" w:rsidP="0081272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Engineering Dept.</w:t>
                      </w:r>
                      <w:proofErr w:type="gramEnd"/>
                    </w:p>
                    <w:p w:rsidR="00436813" w:rsidRDefault="00436813" w:rsidP="00812720">
                      <w:pPr>
                        <w:spacing w:before="6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389 Spruce Street</w:t>
                      </w:r>
                    </w:p>
                    <w:p w:rsidR="00436813" w:rsidRDefault="00436813" w:rsidP="0081272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Morgantown, WV 26505</w:t>
                      </w:r>
                    </w:p>
                    <w:p w:rsidR="00436813" w:rsidRDefault="00436813" w:rsidP="0081272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304.284.7412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AB772" wp14:editId="1C3C7E69">
                <wp:simplePos x="0" y="0"/>
                <wp:positionH relativeFrom="column">
                  <wp:posOffset>-571500</wp:posOffset>
                </wp:positionH>
                <wp:positionV relativeFrom="paragraph">
                  <wp:posOffset>-80645</wp:posOffset>
                </wp:positionV>
                <wp:extent cx="6972300" cy="0"/>
                <wp:effectExtent l="9525" t="5080" r="9525" b="1397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-6.35pt" to="7in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qwSHA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"/>
            </w:pict>
          </mc:Fallback>
        </mc:AlternateContent>
      </w:r>
      <w:r>
        <w:rPr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A4E7F" wp14:editId="07323B80">
                <wp:simplePos x="0" y="0"/>
                <wp:positionH relativeFrom="column">
                  <wp:posOffset>797560</wp:posOffset>
                </wp:positionH>
                <wp:positionV relativeFrom="paragraph">
                  <wp:posOffset>-965835</wp:posOffset>
                </wp:positionV>
                <wp:extent cx="2540" cy="9090660"/>
                <wp:effectExtent l="6985" t="5715" r="9525" b="952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909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pt,-76.05pt" to="63pt,6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"/>
            </w:pict>
          </mc:Fallback>
        </mc:AlternateContent>
      </w:r>
      <w:r w:rsidR="00EF726B" w:rsidRPr="00E20FB8">
        <w:rPr>
          <w:rFonts w:ascii="Arial" w:hAnsi="Arial" w:cs="Arial"/>
          <w:b w:val="0"/>
          <w:spacing w:val="20"/>
          <w:sz w:val="30"/>
          <w:szCs w:val="30"/>
        </w:rPr>
        <w:t>AGENDA</w:t>
      </w:r>
    </w:p>
    <w:p w:rsidR="00EF726B" w:rsidRPr="0018339B" w:rsidRDefault="00EB09F2" w:rsidP="00EB09F2">
      <w:pPr>
        <w:tabs>
          <w:tab w:val="left" w:pos="1440"/>
        </w:tabs>
        <w:rPr>
          <w:bCs/>
        </w:rPr>
      </w:pPr>
      <w:r w:rsidRPr="00E20FB8">
        <w:rPr>
          <w:bCs/>
          <w:sz w:val="28"/>
          <w:szCs w:val="28"/>
        </w:rPr>
        <w:tab/>
      </w:r>
      <w:r w:rsidR="00EF726B" w:rsidRPr="0018339B">
        <w:rPr>
          <w:bCs/>
          <w:u w:val="single"/>
        </w:rPr>
        <w:t>CALL TO ORDER</w:t>
      </w:r>
      <w:r w:rsidR="00BA6E8E" w:rsidRPr="0018339B">
        <w:rPr>
          <w:bCs/>
        </w:rPr>
        <w:t>:</w:t>
      </w:r>
    </w:p>
    <w:p w:rsidR="00EF726B" w:rsidRPr="0018339B" w:rsidRDefault="00EF726B" w:rsidP="00EF726B">
      <w:pPr>
        <w:ind w:left="720" w:firstLine="720"/>
      </w:pPr>
    </w:p>
    <w:p w:rsidR="00EF726B" w:rsidRPr="0018339B" w:rsidRDefault="00EF726B" w:rsidP="00EF726B">
      <w:pPr>
        <w:ind w:left="720" w:firstLine="720"/>
        <w:rPr>
          <w:bCs/>
        </w:rPr>
      </w:pPr>
      <w:r w:rsidRPr="0018339B">
        <w:rPr>
          <w:bCs/>
          <w:u w:val="single"/>
        </w:rPr>
        <w:t>ROLL CALL AND INTRODUCTIONS</w:t>
      </w:r>
      <w:r w:rsidR="00BA6E8E" w:rsidRPr="0018339B">
        <w:rPr>
          <w:bCs/>
        </w:rPr>
        <w:t>:</w:t>
      </w:r>
    </w:p>
    <w:p w:rsidR="00EF726B" w:rsidRPr="0018339B" w:rsidRDefault="00EF726B" w:rsidP="00EF726B">
      <w:pPr>
        <w:ind w:left="720" w:firstLine="720"/>
        <w:rPr>
          <w:bCs/>
        </w:rPr>
      </w:pPr>
      <w:r w:rsidRPr="00B670D5">
        <w:rPr>
          <w:bCs/>
          <w:u w:val="single"/>
        </w:rPr>
        <w:t>Voting Members</w:t>
      </w:r>
      <w:r w:rsidRPr="0018339B">
        <w:rPr>
          <w:bCs/>
        </w:rPr>
        <w:tab/>
      </w:r>
      <w:r w:rsidRPr="0018339B">
        <w:rPr>
          <w:bCs/>
        </w:rPr>
        <w:tab/>
      </w:r>
      <w:r w:rsidRPr="0018339B">
        <w:rPr>
          <w:bCs/>
        </w:rPr>
        <w:tab/>
      </w:r>
      <w:r w:rsidRPr="0018339B">
        <w:rPr>
          <w:bCs/>
        </w:rPr>
        <w:tab/>
      </w:r>
      <w:r w:rsidRPr="0018339B">
        <w:rPr>
          <w:bCs/>
        </w:rPr>
        <w:tab/>
        <w:t xml:space="preserve">   </w:t>
      </w:r>
      <w:r w:rsidRPr="0018339B">
        <w:rPr>
          <w:bCs/>
        </w:rPr>
        <w:tab/>
      </w:r>
      <w:r w:rsidRPr="00B670D5">
        <w:rPr>
          <w:bCs/>
          <w:u w:val="single"/>
        </w:rPr>
        <w:t>Non-Voting Members</w:t>
      </w:r>
    </w:p>
    <w:p w:rsidR="00EF726B" w:rsidRPr="0018339B" w:rsidRDefault="008D1825" w:rsidP="00EF726B">
      <w:pPr>
        <w:ind w:left="720" w:firstLine="720"/>
      </w:pPr>
      <w:r>
        <w:t>Robert Jones</w:t>
      </w:r>
      <w:r>
        <w:tab/>
      </w:r>
      <w:r w:rsidR="00EF726B" w:rsidRPr="0018339B">
        <w:tab/>
      </w:r>
      <w:r w:rsidR="00EF726B" w:rsidRPr="0018339B">
        <w:tab/>
      </w:r>
      <w:r w:rsidR="009D7171">
        <w:t>Lisa Mardis</w:t>
      </w:r>
      <w:r w:rsidR="00EF726B" w:rsidRPr="0018339B">
        <w:tab/>
      </w:r>
      <w:r w:rsidR="00D277BA">
        <w:tab/>
      </w:r>
      <w:r w:rsidR="0057284C">
        <w:tab/>
      </w:r>
      <w:r w:rsidR="00FA7CF8" w:rsidRPr="0018339B">
        <w:t>Damien Davis</w:t>
      </w:r>
    </w:p>
    <w:p w:rsidR="00872EFE" w:rsidRPr="0018339B" w:rsidRDefault="00190907" w:rsidP="00872EFE">
      <w:pPr>
        <w:ind w:left="720" w:firstLine="720"/>
      </w:pPr>
      <w:r w:rsidRPr="0018339B">
        <w:t>Paul Steel</w:t>
      </w:r>
      <w:r w:rsidR="00EF726B" w:rsidRPr="0018339B">
        <w:tab/>
      </w:r>
      <w:r w:rsidR="00EF726B" w:rsidRPr="0018339B">
        <w:tab/>
      </w:r>
      <w:r w:rsidR="00EF726B" w:rsidRPr="0018339B">
        <w:tab/>
      </w:r>
      <w:r w:rsidR="008D1825">
        <w:tab/>
      </w:r>
      <w:r w:rsidR="00EF726B" w:rsidRPr="0018339B">
        <w:tab/>
      </w:r>
      <w:r w:rsidR="00EF726B" w:rsidRPr="0018339B">
        <w:tab/>
      </w:r>
      <w:r w:rsidRPr="0018339B">
        <w:tab/>
      </w:r>
      <w:r w:rsidR="005D098A">
        <w:t>1</w:t>
      </w:r>
      <w:r w:rsidR="005D098A" w:rsidRPr="005D098A">
        <w:rPr>
          <w:vertAlign w:val="superscript"/>
        </w:rPr>
        <w:t>st</w:t>
      </w:r>
      <w:r w:rsidR="005D098A">
        <w:t xml:space="preserve"> </w:t>
      </w:r>
      <w:r w:rsidR="00B779EE">
        <w:t>Sgt. Matt McCabe</w:t>
      </w:r>
    </w:p>
    <w:p w:rsidR="00EF726B" w:rsidRPr="0018339B" w:rsidRDefault="00190907" w:rsidP="00EF726B">
      <w:pPr>
        <w:ind w:left="720" w:firstLine="720"/>
      </w:pPr>
      <w:r w:rsidRPr="0018339B">
        <w:t xml:space="preserve">David </w:t>
      </w:r>
      <w:proofErr w:type="spellStart"/>
      <w:r w:rsidRPr="0018339B">
        <w:t>McKain</w:t>
      </w:r>
      <w:proofErr w:type="spellEnd"/>
      <w:r w:rsidR="00EF726B" w:rsidRPr="0018339B">
        <w:tab/>
      </w:r>
      <w:r w:rsidR="00EF726B" w:rsidRPr="0018339B">
        <w:tab/>
      </w:r>
      <w:r w:rsidR="0018339B" w:rsidRPr="0018339B">
        <w:tab/>
      </w:r>
      <w:r w:rsidR="006B05CC" w:rsidRPr="0018339B">
        <w:t>Roy Nutter</w:t>
      </w:r>
      <w:r w:rsidR="00FA7CF8" w:rsidRPr="0018339B">
        <w:tab/>
      </w:r>
      <w:r w:rsidR="006B05CC">
        <w:t xml:space="preserve">                        </w:t>
      </w:r>
      <w:r w:rsidR="00872EFE" w:rsidRPr="0018339B">
        <w:t>Frank Gmeindl</w:t>
      </w:r>
      <w:r w:rsidR="00FA7CF8" w:rsidRPr="0018339B">
        <w:tab/>
      </w:r>
      <w:r w:rsidR="00FA7CF8" w:rsidRPr="0018339B">
        <w:tab/>
      </w:r>
      <w:r w:rsidRPr="0018339B">
        <w:t>Chris Gluck</w:t>
      </w:r>
      <w:r w:rsidR="00E55CB7" w:rsidRPr="0018339B">
        <w:tab/>
      </w:r>
      <w:r w:rsidR="00E55CB7" w:rsidRPr="0018339B">
        <w:tab/>
      </w:r>
      <w:r w:rsidR="00E55CB7" w:rsidRPr="0018339B">
        <w:tab/>
      </w:r>
      <w:r w:rsidR="006B05CC">
        <w:t xml:space="preserve">William </w:t>
      </w:r>
      <w:proofErr w:type="spellStart"/>
      <w:r w:rsidR="006B05CC">
        <w:t>Wyant</w:t>
      </w:r>
      <w:proofErr w:type="spellEnd"/>
      <w:r w:rsidR="00872EFE" w:rsidRPr="0018339B">
        <w:tab/>
      </w:r>
      <w:r w:rsidR="00D277BA">
        <w:tab/>
      </w:r>
      <w:proofErr w:type="spellStart"/>
      <w:r w:rsidR="00872EFE" w:rsidRPr="0018339B">
        <w:t>Christiaan</w:t>
      </w:r>
      <w:proofErr w:type="spellEnd"/>
      <w:r w:rsidR="00872EFE" w:rsidRPr="0018339B">
        <w:t xml:space="preserve"> </w:t>
      </w:r>
      <w:proofErr w:type="spellStart"/>
      <w:r w:rsidR="00872EFE" w:rsidRPr="0018339B">
        <w:t>Abildso</w:t>
      </w:r>
      <w:proofErr w:type="spellEnd"/>
      <w:r w:rsidR="00EF726B" w:rsidRPr="0018339B">
        <w:tab/>
      </w:r>
      <w:r w:rsidR="00EF726B" w:rsidRPr="0018339B">
        <w:tab/>
      </w:r>
    </w:p>
    <w:p w:rsidR="00EF726B" w:rsidRPr="0018339B" w:rsidRDefault="008D1825" w:rsidP="00EF726B">
      <w:pPr>
        <w:ind w:left="720" w:firstLine="720"/>
      </w:pPr>
      <w:r>
        <w:tab/>
      </w:r>
      <w:r w:rsidR="00EF726B" w:rsidRPr="0018339B">
        <w:tab/>
      </w:r>
      <w:r w:rsidR="006B05CC">
        <w:tab/>
        <w:t xml:space="preserve">            </w:t>
      </w:r>
      <w:r>
        <w:t xml:space="preserve">Mike </w:t>
      </w:r>
      <w:proofErr w:type="spellStart"/>
      <w:r>
        <w:t>Fike</w:t>
      </w:r>
      <w:proofErr w:type="spellEnd"/>
      <w:r w:rsidR="006B05CC" w:rsidRPr="0018339B">
        <w:tab/>
      </w:r>
      <w:r w:rsidR="00E55CB7" w:rsidRPr="0018339B">
        <w:tab/>
      </w:r>
    </w:p>
    <w:p w:rsidR="00EF726B" w:rsidRPr="0018339B" w:rsidRDefault="00EF726B" w:rsidP="00EF726B">
      <w:pPr>
        <w:ind w:left="720" w:firstLine="720"/>
      </w:pPr>
    </w:p>
    <w:p w:rsidR="00EF726B" w:rsidRPr="0018339B" w:rsidRDefault="00EF726B" w:rsidP="00EF726B">
      <w:pPr>
        <w:ind w:left="720" w:firstLine="720"/>
        <w:rPr>
          <w:bCs/>
        </w:rPr>
      </w:pPr>
      <w:r w:rsidRPr="0018339B">
        <w:rPr>
          <w:bCs/>
          <w:u w:val="single"/>
        </w:rPr>
        <w:t>PUBLIC COMMENTS</w:t>
      </w:r>
      <w:r w:rsidRPr="0018339B">
        <w:rPr>
          <w:bCs/>
        </w:rPr>
        <w:t>:</w:t>
      </w:r>
    </w:p>
    <w:p w:rsidR="006842CE" w:rsidRPr="0018339B" w:rsidRDefault="006842CE" w:rsidP="00EF726B">
      <w:pPr>
        <w:ind w:left="1440"/>
        <w:rPr>
          <w:bCs/>
        </w:rPr>
      </w:pPr>
    </w:p>
    <w:p w:rsidR="00EF726B" w:rsidRPr="0018339B" w:rsidRDefault="00EF726B" w:rsidP="00EF726B">
      <w:pPr>
        <w:ind w:left="1440"/>
        <w:rPr>
          <w:bCs/>
        </w:rPr>
      </w:pPr>
      <w:r w:rsidRPr="0018339B">
        <w:rPr>
          <w:bCs/>
          <w:u w:val="single"/>
        </w:rPr>
        <w:t>MINUTES</w:t>
      </w:r>
      <w:r w:rsidRPr="0018339B">
        <w:rPr>
          <w:bCs/>
        </w:rPr>
        <w:t xml:space="preserve">: </w:t>
      </w:r>
      <w:r w:rsidR="00B66200">
        <w:rPr>
          <w:bCs/>
        </w:rPr>
        <w:t xml:space="preserve">Approval of </w:t>
      </w:r>
      <w:r w:rsidR="00F76BE4">
        <w:rPr>
          <w:bCs/>
        </w:rPr>
        <w:t>October minutes</w:t>
      </w:r>
    </w:p>
    <w:p w:rsidR="006842CE" w:rsidRPr="0018339B" w:rsidRDefault="006842CE" w:rsidP="00EF726B">
      <w:pPr>
        <w:ind w:left="720" w:firstLine="720"/>
        <w:rPr>
          <w:bCs/>
        </w:rPr>
      </w:pPr>
    </w:p>
    <w:p w:rsidR="00190907" w:rsidRDefault="00EF726B" w:rsidP="00EE5FD3">
      <w:pPr>
        <w:tabs>
          <w:tab w:val="left" w:pos="1620"/>
        </w:tabs>
        <w:ind w:left="1440"/>
        <w:rPr>
          <w:bCs/>
        </w:rPr>
      </w:pPr>
      <w:r w:rsidRPr="0018339B">
        <w:rPr>
          <w:bCs/>
          <w:u w:val="single"/>
        </w:rPr>
        <w:t>COMMITTEE REPORTS</w:t>
      </w:r>
      <w:r w:rsidRPr="0018339B">
        <w:rPr>
          <w:bCs/>
        </w:rPr>
        <w:t>:</w:t>
      </w:r>
    </w:p>
    <w:p w:rsidR="00B66200" w:rsidRPr="0018339B" w:rsidRDefault="00B66200" w:rsidP="00EE5FD3">
      <w:pPr>
        <w:tabs>
          <w:tab w:val="left" w:pos="1620"/>
        </w:tabs>
        <w:ind w:left="1440"/>
        <w:rPr>
          <w:bCs/>
        </w:rPr>
      </w:pPr>
    </w:p>
    <w:p w:rsidR="002D1FCA" w:rsidRPr="0018339B" w:rsidRDefault="00EF726B" w:rsidP="002D1FCA">
      <w:pPr>
        <w:tabs>
          <w:tab w:val="left" w:pos="1620"/>
        </w:tabs>
        <w:ind w:left="1440"/>
        <w:rPr>
          <w:bCs/>
        </w:rPr>
      </w:pPr>
      <w:r w:rsidRPr="0018339B">
        <w:rPr>
          <w:bCs/>
        </w:rPr>
        <w:t>BICYCLE BOARD REPORT:</w:t>
      </w:r>
    </w:p>
    <w:p w:rsidR="00E4292E" w:rsidRDefault="008933BA" w:rsidP="00E4292E">
      <w:pPr>
        <w:numPr>
          <w:ilvl w:val="0"/>
          <w:numId w:val="7"/>
        </w:numPr>
        <w:tabs>
          <w:tab w:val="left" w:pos="1620"/>
        </w:tabs>
        <w:autoSpaceDE w:val="0"/>
        <w:autoSpaceDN w:val="0"/>
        <w:adjustRightInd w:val="0"/>
        <w:ind w:left="1440" w:firstLine="0"/>
        <w:rPr>
          <w:bCs/>
        </w:rPr>
      </w:pPr>
      <w:r w:rsidRPr="00E4292E">
        <w:rPr>
          <w:bCs/>
        </w:rPr>
        <w:t xml:space="preserve">Monthly </w:t>
      </w:r>
      <w:r w:rsidR="00812720">
        <w:rPr>
          <w:bCs/>
        </w:rPr>
        <w:t>r</w:t>
      </w:r>
      <w:r w:rsidRPr="00E4292E">
        <w:rPr>
          <w:bCs/>
        </w:rPr>
        <w:t>eport</w:t>
      </w:r>
    </w:p>
    <w:p w:rsidR="00812720" w:rsidRDefault="00812720" w:rsidP="00EE5FD3">
      <w:pPr>
        <w:tabs>
          <w:tab w:val="left" w:pos="1620"/>
        </w:tabs>
        <w:autoSpaceDE w:val="0"/>
        <w:autoSpaceDN w:val="0"/>
        <w:adjustRightInd w:val="0"/>
        <w:ind w:left="1440"/>
        <w:rPr>
          <w:bCs/>
        </w:rPr>
      </w:pPr>
    </w:p>
    <w:p w:rsidR="00BA6E8E" w:rsidRPr="0018339B" w:rsidRDefault="00EF726B" w:rsidP="00EE5FD3">
      <w:pPr>
        <w:tabs>
          <w:tab w:val="left" w:pos="1620"/>
        </w:tabs>
        <w:autoSpaceDE w:val="0"/>
        <w:autoSpaceDN w:val="0"/>
        <w:adjustRightInd w:val="0"/>
        <w:ind w:left="1440"/>
      </w:pPr>
      <w:r w:rsidRPr="0018339B">
        <w:rPr>
          <w:bCs/>
        </w:rPr>
        <w:t>PEDESTRIAN SAFETY BOARD REPORT:</w:t>
      </w:r>
      <w:r w:rsidR="00662D63" w:rsidRPr="0018339B">
        <w:rPr>
          <w:bCs/>
        </w:rPr>
        <w:t xml:space="preserve"> </w:t>
      </w:r>
    </w:p>
    <w:p w:rsidR="00802B05" w:rsidRDefault="00802B05" w:rsidP="00802B05">
      <w:pPr>
        <w:numPr>
          <w:ilvl w:val="0"/>
          <w:numId w:val="7"/>
        </w:numPr>
        <w:tabs>
          <w:tab w:val="left" w:pos="1620"/>
        </w:tabs>
        <w:autoSpaceDE w:val="0"/>
        <w:autoSpaceDN w:val="0"/>
        <w:adjustRightInd w:val="0"/>
        <w:ind w:left="1440" w:firstLine="0"/>
        <w:rPr>
          <w:bCs/>
        </w:rPr>
      </w:pPr>
      <w:r w:rsidRPr="00E4292E">
        <w:rPr>
          <w:bCs/>
        </w:rPr>
        <w:t xml:space="preserve">Monthly </w:t>
      </w:r>
      <w:r>
        <w:rPr>
          <w:bCs/>
        </w:rPr>
        <w:t>r</w:t>
      </w:r>
      <w:r w:rsidRPr="00E4292E">
        <w:rPr>
          <w:bCs/>
        </w:rPr>
        <w:t>eport</w:t>
      </w:r>
    </w:p>
    <w:p w:rsidR="00802B05" w:rsidRDefault="00802B05" w:rsidP="00EE5FD3">
      <w:pPr>
        <w:tabs>
          <w:tab w:val="left" w:pos="1620"/>
        </w:tabs>
        <w:autoSpaceDE w:val="0"/>
        <w:autoSpaceDN w:val="0"/>
        <w:adjustRightInd w:val="0"/>
        <w:ind w:left="1440"/>
        <w:rPr>
          <w:bCs/>
        </w:rPr>
      </w:pPr>
    </w:p>
    <w:p w:rsidR="00EF726B" w:rsidRPr="0018339B" w:rsidRDefault="00EF726B" w:rsidP="00EE5FD3">
      <w:pPr>
        <w:tabs>
          <w:tab w:val="left" w:pos="1620"/>
        </w:tabs>
        <w:autoSpaceDE w:val="0"/>
        <w:autoSpaceDN w:val="0"/>
        <w:adjustRightInd w:val="0"/>
        <w:ind w:left="1440"/>
        <w:rPr>
          <w:bCs/>
        </w:rPr>
      </w:pPr>
      <w:r w:rsidRPr="0018339B">
        <w:rPr>
          <w:bCs/>
        </w:rPr>
        <w:t>TRAFFIC CALMING REPORT:</w:t>
      </w:r>
      <w:r w:rsidR="006842CE" w:rsidRPr="0018339B">
        <w:rPr>
          <w:bCs/>
        </w:rPr>
        <w:t xml:space="preserve"> </w:t>
      </w:r>
    </w:p>
    <w:p w:rsidR="00D54E73" w:rsidRDefault="008D1825" w:rsidP="008D1825">
      <w:pPr>
        <w:pStyle w:val="ListParagraph"/>
        <w:numPr>
          <w:ilvl w:val="0"/>
          <w:numId w:val="11"/>
        </w:numPr>
        <w:tabs>
          <w:tab w:val="left" w:pos="1620"/>
        </w:tabs>
        <w:ind w:left="1530" w:firstLine="0"/>
        <w:rPr>
          <w:bCs/>
        </w:rPr>
      </w:pPr>
      <w:r>
        <w:rPr>
          <w:bCs/>
        </w:rPr>
        <w:t>R</w:t>
      </w:r>
      <w:r w:rsidRPr="008D1825">
        <w:rPr>
          <w:bCs/>
        </w:rPr>
        <w:t>eport</w:t>
      </w:r>
    </w:p>
    <w:p w:rsidR="008D1825" w:rsidRPr="008D1825" w:rsidRDefault="008D1825" w:rsidP="00F76BE4">
      <w:pPr>
        <w:pStyle w:val="ListParagraph"/>
        <w:tabs>
          <w:tab w:val="left" w:pos="1620"/>
        </w:tabs>
        <w:ind w:left="1530"/>
        <w:rPr>
          <w:bCs/>
        </w:rPr>
      </w:pPr>
      <w:bookmarkStart w:id="0" w:name="_GoBack"/>
      <w:bookmarkEnd w:id="0"/>
    </w:p>
    <w:p w:rsidR="000F625F" w:rsidRDefault="000F625F" w:rsidP="00EE5FD3">
      <w:pPr>
        <w:tabs>
          <w:tab w:val="left" w:pos="1620"/>
        </w:tabs>
        <w:ind w:left="1440"/>
        <w:rPr>
          <w:bCs/>
        </w:rPr>
      </w:pPr>
      <w:r w:rsidRPr="0018339B">
        <w:rPr>
          <w:bCs/>
        </w:rPr>
        <w:t xml:space="preserve">TRUCK TRAFFIC REPORT: </w:t>
      </w:r>
    </w:p>
    <w:p w:rsidR="00FC467D" w:rsidRPr="00D54E73" w:rsidRDefault="009D7171" w:rsidP="00EE5FD3">
      <w:pPr>
        <w:tabs>
          <w:tab w:val="left" w:pos="1620"/>
        </w:tabs>
        <w:ind w:left="720" w:firstLine="72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19B0A2" wp14:editId="2A9A1530">
                <wp:simplePos x="0" y="0"/>
                <wp:positionH relativeFrom="column">
                  <wp:posOffset>-682487</wp:posOffset>
                </wp:positionH>
                <wp:positionV relativeFrom="paragraph">
                  <wp:posOffset>171505</wp:posOffset>
                </wp:positionV>
                <wp:extent cx="1485900" cy="3329195"/>
                <wp:effectExtent l="0" t="0" r="0" b="508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2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13" w:rsidRDefault="00436813" w:rsidP="00812720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Traffic Commissioners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36813" w:rsidRDefault="008D1825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Robert Jones</w:t>
                            </w:r>
                            <w:r w:rsidR="004368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1</w:t>
                            </w:r>
                            <w:r w:rsidR="00436813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4368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1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Paul Steel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McKain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1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 Gluck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8D1825">
                            <w:pPr>
                              <w:spacing w:after="120"/>
                              <w:ind w:left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5</w:t>
                            </w:r>
                            <w:r w:rsidRPr="00812E7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9D7171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Lisa Mardis</w:t>
                            </w:r>
                            <w:r w:rsidR="004368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6</w:t>
                            </w:r>
                            <w:r w:rsidR="00436813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368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8D1825">
                            <w:pPr>
                              <w:spacing w:after="120"/>
                              <w:ind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7</w:t>
                            </w:r>
                            <w:r w:rsidRPr="00812E7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Roy Nutter, At-large</w:t>
                            </w:r>
                          </w:p>
                          <w:p w:rsidR="00436813" w:rsidRPr="004056CA" w:rsidRDefault="008D1825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Mike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Fike</w:t>
                            </w:r>
                            <w:proofErr w:type="spellEnd"/>
                            <w:r w:rsidR="004368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="004368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City Council</w:t>
                            </w:r>
                          </w:p>
                          <w:p w:rsidR="00436813" w:rsidRPr="004056CA" w:rsidRDefault="00436813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Wyant</w:t>
                            </w:r>
                            <w:proofErr w:type="spellEnd"/>
                            <w:r w:rsidRPr="004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056C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Planning Commission</w:t>
                            </w:r>
                          </w:p>
                          <w:p w:rsidR="00436813" w:rsidRPr="00FA7CF8" w:rsidRDefault="009D7171" w:rsidP="00812720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Ex Officio Members</w:t>
                            </w:r>
                            <w:r w:rsidRPr="004056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368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7171" w:rsidRDefault="009D7171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Christiaan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Abildso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Pedestrian Safety Board</w:t>
                            </w:r>
                          </w:p>
                          <w:p w:rsidR="009D7171" w:rsidRDefault="009D7171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Frank Gmeindl, Morgantown Bicycle Board</w:t>
                            </w:r>
                          </w:p>
                          <w:p w:rsidR="00436813" w:rsidRPr="004056CA" w:rsidRDefault="00436813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Damien Davis, Engineering</w:t>
                            </w:r>
                          </w:p>
                          <w:p w:rsidR="00436813" w:rsidRPr="004056CA" w:rsidRDefault="00436813" w:rsidP="00812720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Matt McCabe</w:t>
                            </w:r>
                            <w:r w:rsidRPr="004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Police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Dept.</w:t>
                            </w:r>
                          </w:p>
                          <w:p w:rsidR="00436813" w:rsidRPr="004056CA" w:rsidRDefault="00436813" w:rsidP="008127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-53.75pt;margin-top:13.5pt;width:117pt;height:26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42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" filled="f" stroked="f">
                <v:textbox inset="0,0,0,0">
                  <w:txbxContent>
                    <w:p w:rsidR="00436813" w:rsidRDefault="00436813" w:rsidP="00812720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Traffic Commissioners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36813" w:rsidRDefault="008D1825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Robert Jones</w:t>
                      </w:r>
                      <w:r w:rsidR="00436813">
                        <w:rPr>
                          <w:rFonts w:ascii="Arial" w:hAnsi="Arial" w:cs="Arial"/>
                          <w:sz w:val="16"/>
                          <w:szCs w:val="16"/>
                        </w:rPr>
                        <w:t>, 1</w:t>
                      </w:r>
                      <w:r w:rsidR="00436813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4368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111">
                        <w:rPr>
                          <w:rFonts w:ascii="Arial" w:hAnsi="Arial" w:cs="Arial"/>
                          <w:sz w:val="16"/>
                          <w:szCs w:val="16"/>
                        </w:rPr>
                        <w:t>Paul Steel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McKain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111">
                        <w:rPr>
                          <w:rFonts w:ascii="Arial" w:hAnsi="Arial" w:cs="Arial"/>
                          <w:sz w:val="16"/>
                          <w:szCs w:val="16"/>
                        </w:rPr>
                        <w:t>Chris Gluck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8D1825">
                      <w:pPr>
                        <w:spacing w:after="120"/>
                        <w:ind w:left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5</w:t>
                      </w:r>
                      <w:r w:rsidRPr="00812E7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9D7171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Lisa Mardis</w:t>
                      </w:r>
                      <w:r w:rsidR="00436813">
                        <w:rPr>
                          <w:rFonts w:ascii="Arial" w:hAnsi="Arial" w:cs="Arial"/>
                          <w:sz w:val="16"/>
                          <w:szCs w:val="16"/>
                        </w:rPr>
                        <w:t>, 6</w:t>
                      </w:r>
                      <w:r w:rsidR="00436813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368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8D1825">
                      <w:pPr>
                        <w:spacing w:after="120"/>
                        <w:ind w:firstLine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7</w:t>
                      </w:r>
                      <w:r w:rsidRPr="00812E7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Roy Nutter, At-large</w:t>
                      </w:r>
                    </w:p>
                    <w:p w:rsidR="00436813" w:rsidRPr="004056CA" w:rsidRDefault="008D1825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Mike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Fike</w:t>
                      </w:r>
                      <w:proofErr w:type="spellEnd"/>
                      <w:r w:rsidR="004368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="004368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City Council</w:t>
                      </w:r>
                    </w:p>
                    <w:p w:rsidR="00436813" w:rsidRPr="004056CA" w:rsidRDefault="00436813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William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Wyant</w:t>
                      </w:r>
                      <w:proofErr w:type="spellEnd"/>
                      <w:r w:rsidRPr="00405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4056CA">
                        <w:rPr>
                          <w:rFonts w:ascii="Arial" w:hAnsi="Arial" w:cs="Arial"/>
                          <w:sz w:val="15"/>
                          <w:szCs w:val="15"/>
                        </w:rPr>
                        <w:t>Planning Commission</w:t>
                      </w:r>
                    </w:p>
                    <w:p w:rsidR="00436813" w:rsidRPr="00FA7CF8" w:rsidRDefault="009D7171" w:rsidP="00812720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Ex Officio Members</w:t>
                      </w:r>
                      <w:r w:rsidRPr="004056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3681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D7171" w:rsidRDefault="009D7171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Christiaan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Abildso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Pedestrian Safety Board</w:t>
                      </w:r>
                    </w:p>
                    <w:p w:rsidR="009D7171" w:rsidRDefault="009D7171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Frank Gmeindl, Morgantown Bicycle Board</w:t>
                      </w:r>
                    </w:p>
                    <w:p w:rsidR="00436813" w:rsidRPr="004056CA" w:rsidRDefault="00436813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Damien Davis, Engineering</w:t>
                      </w:r>
                    </w:p>
                    <w:p w:rsidR="00436813" w:rsidRPr="004056CA" w:rsidRDefault="00436813" w:rsidP="00812720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Matt McCabe</w:t>
                      </w:r>
                      <w:r w:rsidRPr="00405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Police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Dept.</w:t>
                      </w:r>
                    </w:p>
                    <w:p w:rsidR="00436813" w:rsidRPr="004056CA" w:rsidRDefault="00436813" w:rsidP="008127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26B" w:rsidRPr="0018339B" w:rsidRDefault="00EF726B" w:rsidP="00EE5FD3">
      <w:pPr>
        <w:tabs>
          <w:tab w:val="left" w:pos="1620"/>
        </w:tabs>
        <w:ind w:left="720" w:firstLine="720"/>
        <w:rPr>
          <w:bCs/>
        </w:rPr>
      </w:pPr>
      <w:r w:rsidRPr="0018339B">
        <w:rPr>
          <w:bCs/>
          <w:u w:val="single"/>
        </w:rPr>
        <w:t>MONTHLY UPDATES</w:t>
      </w:r>
      <w:r w:rsidR="00FA7CF8" w:rsidRPr="0018339B">
        <w:rPr>
          <w:bCs/>
          <w:u w:val="single"/>
        </w:rPr>
        <w:t xml:space="preserve"> (</w:t>
      </w:r>
      <w:r w:rsidRPr="0018339B">
        <w:rPr>
          <w:bCs/>
          <w:u w:val="single"/>
        </w:rPr>
        <w:t>Engineer</w:t>
      </w:r>
      <w:r w:rsidR="00FA7CF8" w:rsidRPr="0018339B">
        <w:rPr>
          <w:bCs/>
          <w:u w:val="single"/>
        </w:rPr>
        <w:t>ing</w:t>
      </w:r>
      <w:r w:rsidRPr="0018339B">
        <w:rPr>
          <w:bCs/>
          <w:u w:val="single"/>
        </w:rPr>
        <w:t>)</w:t>
      </w:r>
      <w:r w:rsidRPr="0018339B">
        <w:rPr>
          <w:bCs/>
        </w:rPr>
        <w:t xml:space="preserve">: </w:t>
      </w:r>
    </w:p>
    <w:p w:rsidR="00802B05" w:rsidRDefault="00802B05" w:rsidP="00EE5FD3">
      <w:pPr>
        <w:ind w:left="720" w:firstLine="720"/>
        <w:rPr>
          <w:bCs/>
          <w:u w:val="single"/>
        </w:rPr>
      </w:pPr>
    </w:p>
    <w:p w:rsidR="00EF726B" w:rsidRPr="0018339B" w:rsidRDefault="00EF726B" w:rsidP="00EE5FD3">
      <w:pPr>
        <w:ind w:left="720" w:firstLine="720"/>
        <w:rPr>
          <w:bCs/>
        </w:rPr>
      </w:pPr>
      <w:r w:rsidRPr="0018339B">
        <w:rPr>
          <w:bCs/>
          <w:u w:val="single"/>
        </w:rPr>
        <w:t>UNFINISHED BUSINESS</w:t>
      </w:r>
      <w:r w:rsidRPr="0018339B">
        <w:rPr>
          <w:bCs/>
        </w:rPr>
        <w:t>:</w:t>
      </w:r>
      <w:r w:rsidR="00476C55" w:rsidRPr="0018339B">
        <w:rPr>
          <w:bCs/>
        </w:rPr>
        <w:t xml:space="preserve"> </w:t>
      </w:r>
    </w:p>
    <w:p w:rsidR="00586592" w:rsidRPr="0018339B" w:rsidRDefault="00B30C1C" w:rsidP="00812720">
      <w:pPr>
        <w:rPr>
          <w:bCs/>
        </w:rPr>
      </w:pPr>
      <w:r w:rsidRPr="00850AB8">
        <w:tab/>
      </w:r>
      <w:r w:rsidRPr="00850AB8">
        <w:tab/>
      </w:r>
    </w:p>
    <w:p w:rsidR="002D1FCA" w:rsidRDefault="00EF726B" w:rsidP="00EF726B">
      <w:pPr>
        <w:ind w:left="720" w:firstLine="720"/>
        <w:rPr>
          <w:bCs/>
        </w:rPr>
      </w:pPr>
      <w:r w:rsidRPr="0018339B">
        <w:rPr>
          <w:bCs/>
          <w:u w:val="single"/>
        </w:rPr>
        <w:t>NEW BUSINESS</w:t>
      </w:r>
      <w:r w:rsidRPr="0018339B">
        <w:rPr>
          <w:bCs/>
        </w:rPr>
        <w:t>:</w:t>
      </w:r>
    </w:p>
    <w:p w:rsidR="008D1825" w:rsidRDefault="008D1825" w:rsidP="008D1825">
      <w:pPr>
        <w:ind w:left="1440"/>
      </w:pPr>
      <w:r>
        <w:t xml:space="preserve">1. </w:t>
      </w:r>
      <w:r w:rsidR="00F76BE4">
        <w:t>Discussion: Creation of enforcement plan to address driver, pedestrian, and cyclist behaviors.</w:t>
      </w:r>
    </w:p>
    <w:p w:rsidR="008D1825" w:rsidRDefault="008D1825" w:rsidP="008D1825">
      <w:pPr>
        <w:ind w:left="1440"/>
      </w:pPr>
    </w:p>
    <w:p w:rsidR="008D1825" w:rsidRDefault="008D1825" w:rsidP="008D1825">
      <w:pPr>
        <w:ind w:left="1440"/>
      </w:pPr>
      <w:r>
        <w:t>2. Ensig</w:t>
      </w:r>
      <w:r w:rsidR="00F76BE4">
        <w:t>n/North/University intersection: E</w:t>
      </w:r>
      <w:r>
        <w:t>liminat</w:t>
      </w:r>
      <w:r w:rsidR="00F76BE4">
        <w:t>ing</w:t>
      </w:r>
      <w:r>
        <w:t xml:space="preserve"> exit from Ensign onto University </w:t>
      </w:r>
    </w:p>
    <w:p w:rsidR="008D1825" w:rsidRDefault="008D1825" w:rsidP="008D1825">
      <w:pPr>
        <w:ind w:left="1440"/>
      </w:pPr>
    </w:p>
    <w:p w:rsidR="00586592" w:rsidRPr="00586592" w:rsidRDefault="008D1825" w:rsidP="008D1825">
      <w:pPr>
        <w:ind w:left="1440"/>
        <w:rPr>
          <w:bCs/>
        </w:rPr>
      </w:pPr>
      <w:r>
        <w:t xml:space="preserve">3. </w:t>
      </w:r>
      <w:r w:rsidR="00F76BE4">
        <w:t>Future Traffic Commission w</w:t>
      </w:r>
      <w:r w:rsidR="00F76BE4">
        <w:t>orkshop</w:t>
      </w:r>
      <w:r w:rsidR="00F76BE4">
        <w:t>s</w:t>
      </w:r>
      <w:r w:rsidR="00586592">
        <w:tab/>
      </w:r>
      <w:r w:rsidR="00586592">
        <w:tab/>
      </w:r>
    </w:p>
    <w:p w:rsidR="00F76BE4" w:rsidRDefault="00F76BE4" w:rsidP="00D54E73">
      <w:pPr>
        <w:ind w:left="720" w:firstLine="720"/>
        <w:rPr>
          <w:bCs/>
          <w:u w:val="single"/>
        </w:rPr>
      </w:pPr>
    </w:p>
    <w:p w:rsidR="00D54E73" w:rsidRPr="00D54E73" w:rsidRDefault="00D54E73" w:rsidP="00D54E73">
      <w:pPr>
        <w:ind w:left="720" w:firstLine="720"/>
        <w:rPr>
          <w:bCs/>
          <w:u w:val="single"/>
        </w:rPr>
      </w:pPr>
      <w:r w:rsidRPr="00D54E73">
        <w:rPr>
          <w:bCs/>
          <w:u w:val="single"/>
        </w:rPr>
        <w:t xml:space="preserve">COMMISSION COMMENTS: </w:t>
      </w:r>
    </w:p>
    <w:p w:rsidR="00D54E73" w:rsidRPr="00D54E73" w:rsidRDefault="00D54E73" w:rsidP="00D54E73">
      <w:pPr>
        <w:ind w:left="720" w:firstLine="720"/>
        <w:rPr>
          <w:bCs/>
          <w:u w:val="single"/>
        </w:rPr>
      </w:pPr>
    </w:p>
    <w:p w:rsidR="008A0BAC" w:rsidRDefault="0057284C" w:rsidP="00812720">
      <w:pPr>
        <w:ind w:left="720" w:firstLine="720"/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4558030</wp:posOffset>
                </wp:positionV>
                <wp:extent cx="1485900" cy="3086100"/>
                <wp:effectExtent l="1270" t="0" r="0" b="444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813" w:rsidRDefault="00436813" w:rsidP="00D54E73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Traffic Commissioners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36813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C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Margaret Roberts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1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Paul Steel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McKain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1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Chris Gluck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Adam Henry, 5</w:t>
                            </w:r>
                            <w:r w:rsidRPr="00812E7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Andrea Soccorsi, 6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Jamie Lewis, 7</w:t>
                            </w:r>
                            <w:r w:rsidRPr="00812E75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Ward</w:t>
                            </w:r>
                          </w:p>
                          <w:p w:rsidR="00436813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Roy Nutter, At-large</w:t>
                            </w:r>
                          </w:p>
                          <w:p w:rsidR="00436813" w:rsidRPr="004056CA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, City Council</w:t>
                            </w:r>
                          </w:p>
                          <w:p w:rsidR="00436813" w:rsidRPr="004056CA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Ken </w:t>
                            </w:r>
                            <w:proofErr w:type="spellStart"/>
                            <w:r w:rsidRPr="004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Martis</w:t>
                            </w:r>
                            <w:proofErr w:type="spellEnd"/>
                            <w:r w:rsidRPr="004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056C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Planning Commission</w:t>
                            </w:r>
                          </w:p>
                          <w:p w:rsidR="00436813" w:rsidRPr="004056CA" w:rsidRDefault="00436813" w:rsidP="00D54E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6813" w:rsidRPr="00FA7CF8" w:rsidRDefault="00436813" w:rsidP="00D54E73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Administration</w:t>
                            </w:r>
                            <w:r w:rsidRPr="004056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Advisors</w:t>
                            </w:r>
                            <w:r w:rsidRPr="004056C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36813" w:rsidRPr="004056CA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Damien Davis, Engineering</w:t>
                            </w:r>
                          </w:p>
                          <w:p w:rsidR="00436813" w:rsidRPr="004056CA" w:rsidRDefault="00436813" w:rsidP="00D54E73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56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Mike Lantz, Police Department</w:t>
                            </w:r>
                          </w:p>
                          <w:p w:rsidR="00436813" w:rsidRPr="004056CA" w:rsidRDefault="00436813" w:rsidP="00D54E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56.9pt;margin-top:358.9pt;width:117pt;height:2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iJrwIAALI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" filled="f" stroked="f">
                <v:textbox inset="0,0,0,0">
                  <w:txbxContent>
                    <w:p w:rsidR="00436813" w:rsidRDefault="00436813" w:rsidP="00D54E73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Traffic Commissioners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436813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C7D">
                        <w:rPr>
                          <w:rFonts w:ascii="Arial" w:hAnsi="Arial" w:cs="Arial"/>
                          <w:sz w:val="16"/>
                          <w:szCs w:val="16"/>
                        </w:rPr>
                        <w:t>Margaret Roberts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111">
                        <w:rPr>
                          <w:rFonts w:ascii="Arial" w:hAnsi="Arial" w:cs="Arial"/>
                          <w:sz w:val="16"/>
                          <w:szCs w:val="16"/>
                        </w:rPr>
                        <w:t>Paul Steel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McKain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111">
                        <w:rPr>
                          <w:rFonts w:ascii="Arial" w:hAnsi="Arial" w:cs="Arial"/>
                          <w:sz w:val="16"/>
                          <w:szCs w:val="16"/>
                        </w:rPr>
                        <w:t>Chris Gluck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Adam Henry, 5</w:t>
                      </w:r>
                      <w:r w:rsidRPr="00812E7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Andrea Soccorsi, 6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Jamie Lewis, 7</w:t>
                      </w:r>
                      <w:r w:rsidRPr="00812E75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Ward</w:t>
                      </w:r>
                    </w:p>
                    <w:p w:rsidR="00436813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Roy Nutter, At-large</w:t>
                      </w:r>
                    </w:p>
                    <w:p w:rsidR="00436813" w:rsidRPr="004056CA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, City Council</w:t>
                      </w:r>
                    </w:p>
                    <w:p w:rsidR="00436813" w:rsidRPr="004056CA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5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Ken </w:t>
                      </w:r>
                      <w:proofErr w:type="spellStart"/>
                      <w:r w:rsidRPr="004056CA">
                        <w:rPr>
                          <w:rFonts w:ascii="Arial" w:hAnsi="Arial" w:cs="Arial"/>
                          <w:sz w:val="16"/>
                          <w:szCs w:val="16"/>
                        </w:rPr>
                        <w:t>Martis</w:t>
                      </w:r>
                      <w:proofErr w:type="spellEnd"/>
                      <w:r w:rsidRPr="004056C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4056CA">
                        <w:rPr>
                          <w:rFonts w:ascii="Arial" w:hAnsi="Arial" w:cs="Arial"/>
                          <w:sz w:val="15"/>
                          <w:szCs w:val="15"/>
                        </w:rPr>
                        <w:t>Planning Commission</w:t>
                      </w:r>
                    </w:p>
                    <w:p w:rsidR="00436813" w:rsidRPr="004056CA" w:rsidRDefault="00436813" w:rsidP="00D54E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6813" w:rsidRPr="00FA7CF8" w:rsidRDefault="00436813" w:rsidP="00D54E73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Administration</w:t>
                      </w:r>
                      <w:r w:rsidRPr="004056C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Advisors</w:t>
                      </w:r>
                      <w:r w:rsidRPr="004056C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36813" w:rsidRPr="004056CA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Damien Davis, Engineering</w:t>
                      </w:r>
                    </w:p>
                    <w:p w:rsidR="00436813" w:rsidRPr="004056CA" w:rsidRDefault="00436813" w:rsidP="00D54E73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56CA">
                        <w:rPr>
                          <w:rFonts w:ascii="Arial" w:hAnsi="Arial" w:cs="Arial"/>
                          <w:sz w:val="16"/>
                          <w:szCs w:val="16"/>
                        </w:rPr>
                        <w:t>Mike Lantz, Police Department</w:t>
                      </w:r>
                    </w:p>
                    <w:p w:rsidR="00436813" w:rsidRPr="004056CA" w:rsidRDefault="00436813" w:rsidP="00D54E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E73" w:rsidRPr="00D54E73">
        <w:rPr>
          <w:bCs/>
          <w:u w:val="single"/>
        </w:rPr>
        <w:t>ADJOURNMENT</w:t>
      </w:r>
      <w:r w:rsidR="00B66200">
        <w:rPr>
          <w:bCs/>
          <w:u w:val="single"/>
        </w:rPr>
        <w:t>:</w:t>
      </w:r>
    </w:p>
    <w:sectPr w:rsidR="008A0BAC" w:rsidSect="0018339B">
      <w:headerReference w:type="default" r:id="rId9"/>
      <w:footerReference w:type="default" r:id="rId10"/>
      <w:pgSz w:w="12240" w:h="15840" w:code="1"/>
      <w:pgMar w:top="1440" w:right="72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25" w:rsidRDefault="008D1825">
      <w:r>
        <w:separator/>
      </w:r>
    </w:p>
  </w:endnote>
  <w:endnote w:type="continuationSeparator" w:id="0">
    <w:p w:rsidR="008D1825" w:rsidRDefault="008D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13" w:rsidRPr="008C6090" w:rsidRDefault="00436813" w:rsidP="00812720">
    <w:pPr>
      <w:pStyle w:val="Footer"/>
      <w:jc w:val="center"/>
      <w:rPr>
        <w:sz w:val="18"/>
        <w:szCs w:val="18"/>
      </w:rPr>
    </w:pPr>
    <w:r w:rsidRPr="008C6090">
      <w:rPr>
        <w:b/>
        <w:bCs/>
        <w:sz w:val="18"/>
        <w:szCs w:val="18"/>
      </w:rPr>
      <w:t xml:space="preserve">NOTE: </w:t>
    </w:r>
    <w:r w:rsidRPr="008C6090">
      <w:rPr>
        <w:sz w:val="18"/>
        <w:szCs w:val="18"/>
      </w:rPr>
      <w:t>If you need an accommodation contact us at (304)284-7412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25" w:rsidRDefault="008D1825">
      <w:r>
        <w:separator/>
      </w:r>
    </w:p>
  </w:footnote>
  <w:footnote w:type="continuationSeparator" w:id="0">
    <w:p w:rsidR="008D1825" w:rsidRDefault="008D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13" w:rsidRDefault="00436813" w:rsidP="00812720">
    <w:pPr>
      <w:pStyle w:val="Title"/>
      <w:ind w:left="1440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MORGANTOWN TRAFFIC COMMISSION</w:t>
    </w:r>
  </w:p>
  <w:p w:rsidR="00436813" w:rsidRPr="000826F1" w:rsidRDefault="00436813" w:rsidP="00812720">
    <w:pPr>
      <w:spacing w:before="120"/>
      <w:ind w:left="144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  <w:r w:rsidR="008D1825">
      <w:rPr>
        <w:rFonts w:ascii="Arial" w:hAnsi="Arial" w:cs="Arial"/>
        <w:sz w:val="22"/>
        <w:szCs w:val="22"/>
      </w:rPr>
      <w:t>November 13, 2013</w:t>
    </w:r>
  </w:p>
  <w:p w:rsidR="00436813" w:rsidRPr="008D1825" w:rsidRDefault="00436813" w:rsidP="00812720">
    <w:pPr>
      <w:ind w:left="1440"/>
      <w:jc w:val="center"/>
      <w:rPr>
        <w:rFonts w:ascii="Arial" w:hAnsi="Arial" w:cs="Arial"/>
        <w:sz w:val="22"/>
        <w:szCs w:val="22"/>
      </w:rPr>
    </w:pPr>
    <w:r w:rsidRPr="008D1825">
      <w:rPr>
        <w:rFonts w:ascii="Arial" w:hAnsi="Arial" w:cs="Arial"/>
        <w:sz w:val="22"/>
        <w:szCs w:val="22"/>
      </w:rPr>
      <w:t>TIME: 6:30 P.M.</w:t>
    </w:r>
  </w:p>
  <w:p w:rsidR="00436813" w:rsidRDefault="00436813" w:rsidP="00812720">
    <w:pPr>
      <w:ind w:left="144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City Council Chambers</w:t>
    </w:r>
  </w:p>
  <w:p w:rsidR="00436813" w:rsidRDefault="00436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DD3"/>
    <w:multiLevelType w:val="hybridMultilevel"/>
    <w:tmpl w:val="6B64567E"/>
    <w:lvl w:ilvl="0" w:tplc="201C5D26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8721E7"/>
    <w:multiLevelType w:val="hybridMultilevel"/>
    <w:tmpl w:val="4624652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A6CBB"/>
    <w:multiLevelType w:val="hybridMultilevel"/>
    <w:tmpl w:val="859C2480"/>
    <w:lvl w:ilvl="0" w:tplc="6F7A2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836E1"/>
    <w:multiLevelType w:val="hybridMultilevel"/>
    <w:tmpl w:val="3C46C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AF4956"/>
    <w:multiLevelType w:val="hybridMultilevel"/>
    <w:tmpl w:val="6D003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21B2C"/>
    <w:multiLevelType w:val="hybridMultilevel"/>
    <w:tmpl w:val="06C65814"/>
    <w:lvl w:ilvl="0" w:tplc="521C66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5D13BA"/>
    <w:multiLevelType w:val="hybridMultilevel"/>
    <w:tmpl w:val="E5D260E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F000AE6"/>
    <w:multiLevelType w:val="hybridMultilevel"/>
    <w:tmpl w:val="260CF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2612AC1"/>
    <w:multiLevelType w:val="hybridMultilevel"/>
    <w:tmpl w:val="E34C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E0D7A"/>
    <w:multiLevelType w:val="hybridMultilevel"/>
    <w:tmpl w:val="AA12E436"/>
    <w:lvl w:ilvl="0" w:tplc="422E68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FE37CCB"/>
    <w:multiLevelType w:val="hybridMultilevel"/>
    <w:tmpl w:val="823A49D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25"/>
    <w:rsid w:val="000112D2"/>
    <w:rsid w:val="00013D2A"/>
    <w:rsid w:val="000153F6"/>
    <w:rsid w:val="000156F3"/>
    <w:rsid w:val="000174B4"/>
    <w:rsid w:val="00027086"/>
    <w:rsid w:val="00032193"/>
    <w:rsid w:val="000369B5"/>
    <w:rsid w:val="00037812"/>
    <w:rsid w:val="00050D46"/>
    <w:rsid w:val="00051B52"/>
    <w:rsid w:val="000826F1"/>
    <w:rsid w:val="000A73AF"/>
    <w:rsid w:val="000D79FC"/>
    <w:rsid w:val="000F3275"/>
    <w:rsid w:val="000F3AE0"/>
    <w:rsid w:val="000F625F"/>
    <w:rsid w:val="0010267C"/>
    <w:rsid w:val="00113280"/>
    <w:rsid w:val="00127B5C"/>
    <w:rsid w:val="00133618"/>
    <w:rsid w:val="00134595"/>
    <w:rsid w:val="00140732"/>
    <w:rsid w:val="0015470B"/>
    <w:rsid w:val="00167A6E"/>
    <w:rsid w:val="001766FC"/>
    <w:rsid w:val="0018339B"/>
    <w:rsid w:val="00190887"/>
    <w:rsid w:val="00190907"/>
    <w:rsid w:val="00193CF4"/>
    <w:rsid w:val="00193D38"/>
    <w:rsid w:val="00195F6A"/>
    <w:rsid w:val="001D22E2"/>
    <w:rsid w:val="001D656F"/>
    <w:rsid w:val="001E3938"/>
    <w:rsid w:val="001E6EE0"/>
    <w:rsid w:val="001F61E4"/>
    <w:rsid w:val="00204932"/>
    <w:rsid w:val="00281FE0"/>
    <w:rsid w:val="00297BAB"/>
    <w:rsid w:val="002A7439"/>
    <w:rsid w:val="002D194A"/>
    <w:rsid w:val="002D1FCA"/>
    <w:rsid w:val="002E0941"/>
    <w:rsid w:val="002E23BF"/>
    <w:rsid w:val="002E3B46"/>
    <w:rsid w:val="002E5E23"/>
    <w:rsid w:val="002F1A57"/>
    <w:rsid w:val="002F68FD"/>
    <w:rsid w:val="003076A3"/>
    <w:rsid w:val="00317F42"/>
    <w:rsid w:val="0033708E"/>
    <w:rsid w:val="00367175"/>
    <w:rsid w:val="0037136E"/>
    <w:rsid w:val="0037181E"/>
    <w:rsid w:val="00372659"/>
    <w:rsid w:val="00373F34"/>
    <w:rsid w:val="00374CA5"/>
    <w:rsid w:val="0037546B"/>
    <w:rsid w:val="0037668B"/>
    <w:rsid w:val="003766A8"/>
    <w:rsid w:val="00377B73"/>
    <w:rsid w:val="00377C63"/>
    <w:rsid w:val="003837AE"/>
    <w:rsid w:val="00396A2B"/>
    <w:rsid w:val="003A2604"/>
    <w:rsid w:val="003B4ABA"/>
    <w:rsid w:val="003C1038"/>
    <w:rsid w:val="003C4E5B"/>
    <w:rsid w:val="003C54CD"/>
    <w:rsid w:val="003D21AF"/>
    <w:rsid w:val="004056CA"/>
    <w:rsid w:val="00436813"/>
    <w:rsid w:val="00452F3E"/>
    <w:rsid w:val="004562F4"/>
    <w:rsid w:val="00473F63"/>
    <w:rsid w:val="00476C55"/>
    <w:rsid w:val="004A335A"/>
    <w:rsid w:val="004B703C"/>
    <w:rsid w:val="004C2525"/>
    <w:rsid w:val="004E216B"/>
    <w:rsid w:val="004E65FF"/>
    <w:rsid w:val="005033C5"/>
    <w:rsid w:val="0051502E"/>
    <w:rsid w:val="00532248"/>
    <w:rsid w:val="00543F58"/>
    <w:rsid w:val="0056424E"/>
    <w:rsid w:val="005679EB"/>
    <w:rsid w:val="00572664"/>
    <w:rsid w:val="0057284C"/>
    <w:rsid w:val="00586592"/>
    <w:rsid w:val="005969A2"/>
    <w:rsid w:val="005A0300"/>
    <w:rsid w:val="005B0971"/>
    <w:rsid w:val="005C46B7"/>
    <w:rsid w:val="005C7177"/>
    <w:rsid w:val="005D098A"/>
    <w:rsid w:val="00617FA4"/>
    <w:rsid w:val="006413AC"/>
    <w:rsid w:val="00642F39"/>
    <w:rsid w:val="0064407D"/>
    <w:rsid w:val="006515CD"/>
    <w:rsid w:val="00661E61"/>
    <w:rsid w:val="00662D63"/>
    <w:rsid w:val="006842CE"/>
    <w:rsid w:val="00686C5F"/>
    <w:rsid w:val="00687B19"/>
    <w:rsid w:val="00696B16"/>
    <w:rsid w:val="006A6926"/>
    <w:rsid w:val="006B05CC"/>
    <w:rsid w:val="006C4C53"/>
    <w:rsid w:val="006C72C4"/>
    <w:rsid w:val="006D09E0"/>
    <w:rsid w:val="006D0CEF"/>
    <w:rsid w:val="006E1234"/>
    <w:rsid w:val="006F4015"/>
    <w:rsid w:val="006F4B6E"/>
    <w:rsid w:val="006F7C75"/>
    <w:rsid w:val="00703880"/>
    <w:rsid w:val="00704776"/>
    <w:rsid w:val="00712662"/>
    <w:rsid w:val="00716FDB"/>
    <w:rsid w:val="0073041B"/>
    <w:rsid w:val="00744F57"/>
    <w:rsid w:val="00754466"/>
    <w:rsid w:val="00775375"/>
    <w:rsid w:val="00783AC3"/>
    <w:rsid w:val="00795618"/>
    <w:rsid w:val="007B5943"/>
    <w:rsid w:val="007D4388"/>
    <w:rsid w:val="007D5E6A"/>
    <w:rsid w:val="00802B05"/>
    <w:rsid w:val="008070A2"/>
    <w:rsid w:val="00812720"/>
    <w:rsid w:val="00812E75"/>
    <w:rsid w:val="008224D3"/>
    <w:rsid w:val="00835258"/>
    <w:rsid w:val="0083649E"/>
    <w:rsid w:val="00842E7D"/>
    <w:rsid w:val="00847610"/>
    <w:rsid w:val="00850AB8"/>
    <w:rsid w:val="00860D91"/>
    <w:rsid w:val="0086157A"/>
    <w:rsid w:val="00862111"/>
    <w:rsid w:val="00866A1F"/>
    <w:rsid w:val="00872EFE"/>
    <w:rsid w:val="00876801"/>
    <w:rsid w:val="00881B5E"/>
    <w:rsid w:val="008933BA"/>
    <w:rsid w:val="0089605A"/>
    <w:rsid w:val="00896639"/>
    <w:rsid w:val="008A058F"/>
    <w:rsid w:val="008A0BAC"/>
    <w:rsid w:val="008B74E9"/>
    <w:rsid w:val="008C04C7"/>
    <w:rsid w:val="008C20C7"/>
    <w:rsid w:val="008C5601"/>
    <w:rsid w:val="008C6090"/>
    <w:rsid w:val="008D1825"/>
    <w:rsid w:val="008D32ED"/>
    <w:rsid w:val="008D495B"/>
    <w:rsid w:val="008E0160"/>
    <w:rsid w:val="008E54A0"/>
    <w:rsid w:val="008F065B"/>
    <w:rsid w:val="008F6FC7"/>
    <w:rsid w:val="008F7D82"/>
    <w:rsid w:val="00920F47"/>
    <w:rsid w:val="00931E44"/>
    <w:rsid w:val="00952774"/>
    <w:rsid w:val="0097557A"/>
    <w:rsid w:val="00982B35"/>
    <w:rsid w:val="00997969"/>
    <w:rsid w:val="009A7BE6"/>
    <w:rsid w:val="009C7555"/>
    <w:rsid w:val="009C758E"/>
    <w:rsid w:val="009D47DB"/>
    <w:rsid w:val="009D6155"/>
    <w:rsid w:val="009D6C34"/>
    <w:rsid w:val="009D7171"/>
    <w:rsid w:val="009D7836"/>
    <w:rsid w:val="009E4F68"/>
    <w:rsid w:val="009F53D8"/>
    <w:rsid w:val="009F5BC6"/>
    <w:rsid w:val="009F7310"/>
    <w:rsid w:val="00A117CA"/>
    <w:rsid w:val="00A1227B"/>
    <w:rsid w:val="00A24555"/>
    <w:rsid w:val="00A26C52"/>
    <w:rsid w:val="00A279EE"/>
    <w:rsid w:val="00A32245"/>
    <w:rsid w:val="00A40633"/>
    <w:rsid w:val="00A51AC2"/>
    <w:rsid w:val="00A73A47"/>
    <w:rsid w:val="00A86508"/>
    <w:rsid w:val="00A93680"/>
    <w:rsid w:val="00A9763E"/>
    <w:rsid w:val="00AA1686"/>
    <w:rsid w:val="00AA329B"/>
    <w:rsid w:val="00AA7A0A"/>
    <w:rsid w:val="00AC0017"/>
    <w:rsid w:val="00AC1B48"/>
    <w:rsid w:val="00AC7566"/>
    <w:rsid w:val="00AD00B1"/>
    <w:rsid w:val="00AE4061"/>
    <w:rsid w:val="00AF0FB3"/>
    <w:rsid w:val="00AF298B"/>
    <w:rsid w:val="00AF58F7"/>
    <w:rsid w:val="00AF70CF"/>
    <w:rsid w:val="00B100F0"/>
    <w:rsid w:val="00B20252"/>
    <w:rsid w:val="00B219CB"/>
    <w:rsid w:val="00B30C1C"/>
    <w:rsid w:val="00B34FE4"/>
    <w:rsid w:val="00B574C4"/>
    <w:rsid w:val="00B653AF"/>
    <w:rsid w:val="00B66200"/>
    <w:rsid w:val="00B670D5"/>
    <w:rsid w:val="00B75013"/>
    <w:rsid w:val="00B779EE"/>
    <w:rsid w:val="00B77D63"/>
    <w:rsid w:val="00BA3C4E"/>
    <w:rsid w:val="00BA6CBD"/>
    <w:rsid w:val="00BA6E8E"/>
    <w:rsid w:val="00BB65E3"/>
    <w:rsid w:val="00BE1490"/>
    <w:rsid w:val="00BF6489"/>
    <w:rsid w:val="00C104B3"/>
    <w:rsid w:val="00C26816"/>
    <w:rsid w:val="00C300BA"/>
    <w:rsid w:val="00C31C81"/>
    <w:rsid w:val="00C37029"/>
    <w:rsid w:val="00C65EF6"/>
    <w:rsid w:val="00C7632B"/>
    <w:rsid w:val="00CA2EED"/>
    <w:rsid w:val="00CA51AB"/>
    <w:rsid w:val="00CC43C3"/>
    <w:rsid w:val="00CD133C"/>
    <w:rsid w:val="00CE4048"/>
    <w:rsid w:val="00D0196C"/>
    <w:rsid w:val="00D03C7D"/>
    <w:rsid w:val="00D0733B"/>
    <w:rsid w:val="00D25EA3"/>
    <w:rsid w:val="00D277BA"/>
    <w:rsid w:val="00D33627"/>
    <w:rsid w:val="00D4245A"/>
    <w:rsid w:val="00D54E73"/>
    <w:rsid w:val="00D61E30"/>
    <w:rsid w:val="00D64907"/>
    <w:rsid w:val="00D77F60"/>
    <w:rsid w:val="00D84D3B"/>
    <w:rsid w:val="00D97443"/>
    <w:rsid w:val="00DA3083"/>
    <w:rsid w:val="00DB07A7"/>
    <w:rsid w:val="00DB3071"/>
    <w:rsid w:val="00DB35E5"/>
    <w:rsid w:val="00DB5FF3"/>
    <w:rsid w:val="00DC281E"/>
    <w:rsid w:val="00DC7E94"/>
    <w:rsid w:val="00DD411D"/>
    <w:rsid w:val="00DE45F4"/>
    <w:rsid w:val="00DF3C69"/>
    <w:rsid w:val="00E02136"/>
    <w:rsid w:val="00E20FB8"/>
    <w:rsid w:val="00E2687C"/>
    <w:rsid w:val="00E33F0E"/>
    <w:rsid w:val="00E4292E"/>
    <w:rsid w:val="00E539A0"/>
    <w:rsid w:val="00E55CB7"/>
    <w:rsid w:val="00E75321"/>
    <w:rsid w:val="00E90961"/>
    <w:rsid w:val="00E92CBD"/>
    <w:rsid w:val="00EA061A"/>
    <w:rsid w:val="00EA23CA"/>
    <w:rsid w:val="00EA74A1"/>
    <w:rsid w:val="00EA7780"/>
    <w:rsid w:val="00EB09F2"/>
    <w:rsid w:val="00EB3D84"/>
    <w:rsid w:val="00EB445C"/>
    <w:rsid w:val="00EC0579"/>
    <w:rsid w:val="00ED4CAF"/>
    <w:rsid w:val="00ED66D4"/>
    <w:rsid w:val="00EE0845"/>
    <w:rsid w:val="00EE5FD3"/>
    <w:rsid w:val="00EE6EFA"/>
    <w:rsid w:val="00EF3070"/>
    <w:rsid w:val="00EF389C"/>
    <w:rsid w:val="00EF726B"/>
    <w:rsid w:val="00F25DBF"/>
    <w:rsid w:val="00F31F22"/>
    <w:rsid w:val="00F62059"/>
    <w:rsid w:val="00F76BE4"/>
    <w:rsid w:val="00F9051A"/>
    <w:rsid w:val="00FA2A85"/>
    <w:rsid w:val="00FA7CF8"/>
    <w:rsid w:val="00FB33A0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26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1440"/>
    </w:pPr>
    <w:rPr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063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customStyle="1" w:styleId="Heading2Char">
    <w:name w:val="Heading 2 Char"/>
    <w:link w:val="Heading2"/>
    <w:semiHidden/>
    <w:locked/>
    <w:rsid w:val="00EF726B"/>
    <w:rPr>
      <w:b/>
      <w:bCs/>
      <w:sz w:val="24"/>
      <w:szCs w:val="24"/>
      <w:lang w:val="en-US" w:eastAsia="en-US" w:bidi="ar-SA"/>
    </w:rPr>
  </w:style>
  <w:style w:type="character" w:styleId="Emphasis">
    <w:name w:val="Emphasis"/>
    <w:qFormat/>
    <w:rsid w:val="00E02136"/>
    <w:rPr>
      <w:rFonts w:cs="Times New Roman"/>
      <w:i/>
      <w:iCs/>
    </w:rPr>
  </w:style>
  <w:style w:type="paragraph" w:styleId="DocumentMap">
    <w:name w:val="Document Map"/>
    <w:basedOn w:val="Normal"/>
    <w:semiHidden/>
    <w:rsid w:val="009755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bject">
    <w:name w:val="object"/>
    <w:basedOn w:val="DefaultParagraphFont"/>
    <w:rsid w:val="00586592"/>
  </w:style>
  <w:style w:type="character" w:styleId="Hyperlink">
    <w:name w:val="Hyperlink"/>
    <w:rsid w:val="00586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26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1440"/>
    </w:pPr>
    <w:rPr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4063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customStyle="1" w:styleId="Heading2Char">
    <w:name w:val="Heading 2 Char"/>
    <w:link w:val="Heading2"/>
    <w:semiHidden/>
    <w:locked/>
    <w:rsid w:val="00EF726B"/>
    <w:rPr>
      <w:b/>
      <w:bCs/>
      <w:sz w:val="24"/>
      <w:szCs w:val="24"/>
      <w:lang w:val="en-US" w:eastAsia="en-US" w:bidi="ar-SA"/>
    </w:rPr>
  </w:style>
  <w:style w:type="character" w:styleId="Emphasis">
    <w:name w:val="Emphasis"/>
    <w:qFormat/>
    <w:rsid w:val="00E02136"/>
    <w:rPr>
      <w:rFonts w:cs="Times New Roman"/>
      <w:i/>
      <w:iCs/>
    </w:rPr>
  </w:style>
  <w:style w:type="paragraph" w:styleId="DocumentMap">
    <w:name w:val="Document Map"/>
    <w:basedOn w:val="Normal"/>
    <w:semiHidden/>
    <w:rsid w:val="009755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bject">
    <w:name w:val="object"/>
    <w:basedOn w:val="DefaultParagraphFont"/>
    <w:rsid w:val="00586592"/>
  </w:style>
  <w:style w:type="character" w:styleId="Hyperlink">
    <w:name w:val="Hyperlink"/>
    <w:rsid w:val="00586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raffic%20Commission\2013\Agendas\T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 Agenda Template.dotx</Template>
  <TotalTime>15</TotalTime>
  <Pages>1</Pages>
  <Words>102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MORGANTOWN PLANNING COMMISSION</vt:lpstr>
    </vt:vector>
  </TitlesOfParts>
  <Company>City of Morgantown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MORGANTOWN PLANNING COMMISSION</dc:title>
  <dc:subject/>
  <dc:creator>Damien Davis</dc:creator>
  <cp:keywords/>
  <cp:lastModifiedBy>Damien Davis</cp:lastModifiedBy>
  <cp:revision>1</cp:revision>
  <cp:lastPrinted>2012-06-12T16:02:00Z</cp:lastPrinted>
  <dcterms:created xsi:type="dcterms:W3CDTF">2013-11-11T19:33:00Z</dcterms:created>
  <dcterms:modified xsi:type="dcterms:W3CDTF">2013-11-11T19:48:00Z</dcterms:modified>
</cp:coreProperties>
</file>