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6B" w:rsidRPr="00E20FB8" w:rsidRDefault="0057284C" w:rsidP="00EF726B">
      <w:pPr>
        <w:pStyle w:val="Heading2"/>
        <w:ind w:left="1440"/>
        <w:jc w:val="center"/>
        <w:rPr>
          <w:rFonts w:ascii="Arial" w:hAnsi="Arial" w:cs="Arial"/>
          <w:b w:val="0"/>
          <w:bCs w:val="0"/>
          <w:spacing w:val="20"/>
          <w:sz w:val="30"/>
          <w:szCs w:val="30"/>
        </w:rPr>
      </w:pP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EC94CFC" wp14:editId="7B9B2FCB">
                <wp:simplePos x="0" y="0"/>
                <wp:positionH relativeFrom="column">
                  <wp:posOffset>-571500</wp:posOffset>
                </wp:positionH>
                <wp:positionV relativeFrom="paragraph">
                  <wp:posOffset>33655</wp:posOffset>
                </wp:positionV>
                <wp:extent cx="1371600" cy="685800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Engineering Dept.</w:t>
                            </w:r>
                          </w:p>
                          <w:p w:rsidR="00436813" w:rsidRDefault="00436813" w:rsidP="00812720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389 Spruce Street</w:t>
                            </w:r>
                          </w:p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Morgantown, WV 26505</w:t>
                            </w:r>
                          </w:p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304.284.7412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94CF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5pt;margin-top:2.65pt;width:108pt;height:54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L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" filled="f" stroked="f">
                <v:textbox inset="0,0,0,0">
                  <w:txbxContent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Engineering Dept.</w:t>
                      </w:r>
                    </w:p>
                    <w:p w:rsidR="00436813" w:rsidRDefault="00436813" w:rsidP="00812720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389 Spruce Street</w:t>
                      </w:r>
                    </w:p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Morgantown, WV 26505</w:t>
                      </w:r>
                    </w:p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304.284.7412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6D32" wp14:editId="18BAC0C1">
                <wp:simplePos x="0" y="0"/>
                <wp:positionH relativeFrom="column">
                  <wp:posOffset>-571500</wp:posOffset>
                </wp:positionH>
                <wp:positionV relativeFrom="paragraph">
                  <wp:posOffset>-80645</wp:posOffset>
                </wp:positionV>
                <wp:extent cx="6972300" cy="0"/>
                <wp:effectExtent l="9525" t="5080" r="9525" b="1397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AB5F3" id="Line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.35pt" to="7in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wSHA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"/>
            </w:pict>
          </mc:Fallback>
        </mc:AlternateContent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15852" wp14:editId="30262213">
                <wp:simplePos x="0" y="0"/>
                <wp:positionH relativeFrom="column">
                  <wp:posOffset>797560</wp:posOffset>
                </wp:positionH>
                <wp:positionV relativeFrom="paragraph">
                  <wp:posOffset>-965835</wp:posOffset>
                </wp:positionV>
                <wp:extent cx="2540" cy="9090660"/>
                <wp:effectExtent l="6985" t="5715" r="9525" b="952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909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E362" id="Line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76.05pt" to="63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"/>
            </w:pict>
          </mc:Fallback>
        </mc:AlternateContent>
      </w:r>
      <w:r w:rsidR="00EF726B" w:rsidRPr="00E20FB8">
        <w:rPr>
          <w:rFonts w:ascii="Arial" w:hAnsi="Arial" w:cs="Arial"/>
          <w:b w:val="0"/>
          <w:spacing w:val="20"/>
          <w:sz w:val="30"/>
          <w:szCs w:val="30"/>
        </w:rPr>
        <w:t>AGENDA</w:t>
      </w:r>
    </w:p>
    <w:p w:rsidR="00EF726B" w:rsidRPr="0018339B" w:rsidRDefault="00EB09F2" w:rsidP="00EB09F2">
      <w:pPr>
        <w:tabs>
          <w:tab w:val="left" w:pos="1440"/>
        </w:tabs>
        <w:rPr>
          <w:bCs/>
        </w:rPr>
      </w:pPr>
      <w:r w:rsidRPr="00E20FB8">
        <w:rPr>
          <w:bCs/>
          <w:sz w:val="28"/>
          <w:szCs w:val="28"/>
        </w:rPr>
        <w:tab/>
      </w:r>
      <w:r w:rsidR="00EF726B" w:rsidRPr="0018339B">
        <w:rPr>
          <w:bCs/>
          <w:u w:val="single"/>
        </w:rPr>
        <w:t>CALL TO ORDER</w:t>
      </w:r>
      <w:r w:rsidR="00BA6E8E" w:rsidRPr="0018339B">
        <w:rPr>
          <w:bCs/>
        </w:rPr>
        <w:t>:</w:t>
      </w:r>
    </w:p>
    <w:p w:rsidR="00EF726B" w:rsidRPr="0018339B" w:rsidRDefault="00EF726B" w:rsidP="00EF726B">
      <w:pPr>
        <w:ind w:left="720" w:firstLine="720"/>
      </w:pPr>
    </w:p>
    <w:p w:rsidR="00EF726B" w:rsidRPr="0018339B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ROLL CALL AND INTRODUCTIONS</w:t>
      </w:r>
      <w:r w:rsidR="00BA6E8E" w:rsidRPr="0018339B">
        <w:rPr>
          <w:bCs/>
        </w:rPr>
        <w:t>:</w:t>
      </w:r>
    </w:p>
    <w:p w:rsidR="00EF726B" w:rsidRPr="0018339B" w:rsidRDefault="00EF726B" w:rsidP="00FF0D26">
      <w:pPr>
        <w:tabs>
          <w:tab w:val="left" w:pos="1710"/>
        </w:tabs>
        <w:ind w:left="1710"/>
        <w:rPr>
          <w:bCs/>
        </w:rPr>
      </w:pPr>
      <w:r w:rsidRPr="00B670D5">
        <w:rPr>
          <w:bCs/>
          <w:u w:val="single"/>
        </w:rPr>
        <w:t>Voting Members</w:t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  <w:t xml:space="preserve">   </w:t>
      </w:r>
      <w:r w:rsidRPr="0018339B">
        <w:rPr>
          <w:bCs/>
        </w:rPr>
        <w:tab/>
      </w:r>
      <w:r w:rsidRPr="00B670D5">
        <w:rPr>
          <w:bCs/>
          <w:u w:val="single"/>
        </w:rPr>
        <w:t>Non-Voting Members</w:t>
      </w:r>
    </w:p>
    <w:p w:rsidR="00FF0D26" w:rsidRPr="002F58D2" w:rsidRDefault="00FF0D26" w:rsidP="00FF0D26">
      <w:pPr>
        <w:tabs>
          <w:tab w:val="left" w:pos="4680"/>
        </w:tabs>
        <w:ind w:left="1710"/>
      </w:pPr>
      <w:r w:rsidRPr="002F58D2">
        <w:tab/>
      </w:r>
      <w:r w:rsidR="00194774" w:rsidRPr="002F58D2">
        <w:t>Julia Durham</w:t>
      </w:r>
      <w:r w:rsidRPr="002F58D2">
        <w:tab/>
      </w:r>
      <w:r w:rsidR="00194774" w:rsidRPr="002F58D2">
        <w:tab/>
      </w:r>
      <w:r w:rsidRPr="002F58D2">
        <w:t>Damien Davis</w:t>
      </w:r>
    </w:p>
    <w:p w:rsidR="00FF0D26" w:rsidRPr="002F58D2" w:rsidRDefault="00B9522F" w:rsidP="00FF0D26">
      <w:pPr>
        <w:tabs>
          <w:tab w:val="left" w:pos="4680"/>
        </w:tabs>
        <w:ind w:left="1710"/>
      </w:pPr>
      <w:r w:rsidRPr="002F58D2">
        <w:rPr>
          <w:bCs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62AE8B4E" wp14:editId="5D2322A6">
            <wp:simplePos x="0" y="0"/>
            <wp:positionH relativeFrom="page">
              <wp:posOffset>365760</wp:posOffset>
            </wp:positionH>
            <wp:positionV relativeFrom="page">
              <wp:posOffset>457200</wp:posOffset>
            </wp:positionV>
            <wp:extent cx="1261872" cy="786384"/>
            <wp:effectExtent l="0" t="0" r="0" b="0"/>
            <wp:wrapTight wrapText="bothSides">
              <wp:wrapPolygon edited="0">
                <wp:start x="0" y="0"/>
                <wp:lineTo x="0" y="20937"/>
                <wp:lineTo x="21198" y="20937"/>
                <wp:lineTo x="21198" y="0"/>
                <wp:lineTo x="0" y="0"/>
              </wp:wrapPolygon>
            </wp:wrapTight>
            <wp:docPr id="29" name="Picture 29" descr="mgtw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gtw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D26" w:rsidRPr="002F58D2">
        <w:t>Paul Steel</w:t>
      </w:r>
      <w:r w:rsidR="00FF0D26" w:rsidRPr="002F58D2">
        <w:tab/>
      </w:r>
      <w:r w:rsidR="00194774" w:rsidRPr="002F58D2">
        <w:t>Jay Redman</w:t>
      </w:r>
      <w:r w:rsidR="00194774" w:rsidRPr="002F58D2">
        <w:tab/>
      </w:r>
      <w:r w:rsidR="00194774" w:rsidRPr="002F58D2">
        <w:tab/>
      </w:r>
      <w:r w:rsidR="00FE6E2E" w:rsidRPr="002F58D2">
        <w:t>Lt.</w:t>
      </w:r>
      <w:r w:rsidR="00FF0D26" w:rsidRPr="002F58D2">
        <w:t xml:space="preserve"> Matt McCabe</w:t>
      </w:r>
    </w:p>
    <w:p w:rsidR="00FF0D26" w:rsidRPr="002F58D2" w:rsidRDefault="00FF0D26" w:rsidP="00FF0D26">
      <w:pPr>
        <w:tabs>
          <w:tab w:val="left" w:pos="4680"/>
        </w:tabs>
        <w:ind w:left="1710"/>
      </w:pPr>
      <w:r w:rsidRPr="002F58D2">
        <w:t xml:space="preserve">David </w:t>
      </w:r>
      <w:proofErr w:type="spellStart"/>
      <w:r w:rsidRPr="002F58D2">
        <w:t>McKain</w:t>
      </w:r>
      <w:proofErr w:type="spellEnd"/>
      <w:r w:rsidRPr="002F58D2">
        <w:tab/>
      </w:r>
      <w:r w:rsidR="00194774" w:rsidRPr="002F58D2">
        <w:t xml:space="preserve">William </w:t>
      </w:r>
      <w:proofErr w:type="spellStart"/>
      <w:r w:rsidR="00194774" w:rsidRPr="002F58D2">
        <w:t>Blosser</w:t>
      </w:r>
      <w:proofErr w:type="spellEnd"/>
      <w:r w:rsidRPr="002F58D2">
        <w:tab/>
        <w:t xml:space="preserve">            </w:t>
      </w:r>
    </w:p>
    <w:p w:rsidR="00FF0D26" w:rsidRPr="002F58D2" w:rsidRDefault="00FF0D26" w:rsidP="00FF0D26">
      <w:pPr>
        <w:tabs>
          <w:tab w:val="left" w:pos="4680"/>
        </w:tabs>
        <w:ind w:left="1710"/>
      </w:pPr>
      <w:r w:rsidRPr="002F58D2">
        <w:t>Chris Gluck</w:t>
      </w:r>
      <w:r w:rsidRPr="002F58D2">
        <w:tab/>
      </w:r>
      <w:r w:rsidR="00194774" w:rsidRPr="002F58D2">
        <w:t>Matthew Cross</w:t>
      </w:r>
      <w:r w:rsidRPr="002F58D2">
        <w:tab/>
      </w:r>
      <w:r w:rsidRPr="002F58D2">
        <w:tab/>
      </w:r>
      <w:r w:rsidRPr="002F58D2">
        <w:tab/>
      </w:r>
      <w:r w:rsidRPr="002F58D2">
        <w:tab/>
      </w:r>
    </w:p>
    <w:p w:rsidR="00FF0D26" w:rsidRPr="002F58D2" w:rsidRDefault="00FF0D26" w:rsidP="00FF0D26">
      <w:pPr>
        <w:tabs>
          <w:tab w:val="left" w:pos="4680"/>
        </w:tabs>
        <w:ind w:left="1710"/>
      </w:pPr>
      <w:r w:rsidRPr="002F58D2">
        <w:t>Martin Dombrowski</w:t>
      </w:r>
      <w:r w:rsidRPr="002F58D2">
        <w:tab/>
      </w:r>
      <w:r w:rsidR="00194774" w:rsidRPr="002F58D2">
        <w:t>Chip Wamsley</w:t>
      </w:r>
      <w:r w:rsidRPr="002F58D2">
        <w:tab/>
      </w:r>
      <w:r w:rsidRPr="002F58D2">
        <w:tab/>
      </w:r>
    </w:p>
    <w:p w:rsidR="00EF726B" w:rsidRPr="002F58D2" w:rsidRDefault="00194774" w:rsidP="00194774">
      <w:pPr>
        <w:ind w:left="990" w:firstLine="720"/>
      </w:pPr>
      <w:r w:rsidRPr="002F58D2">
        <w:t>Lisa Mardis</w:t>
      </w:r>
      <w:r w:rsidRPr="002F58D2">
        <w:tab/>
      </w:r>
      <w:r w:rsidRPr="002F58D2">
        <w:tab/>
      </w:r>
      <w:r w:rsidRPr="002F58D2">
        <w:tab/>
      </w:r>
    </w:p>
    <w:p w:rsidR="006B7D06" w:rsidRDefault="006B7D06" w:rsidP="00EF726B">
      <w:pPr>
        <w:ind w:left="720" w:firstLine="720"/>
        <w:rPr>
          <w:bCs/>
          <w:u w:val="single"/>
        </w:rPr>
      </w:pPr>
    </w:p>
    <w:p w:rsidR="00EF726B" w:rsidRPr="0018339B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PUBLIC COMMENTS</w:t>
      </w:r>
      <w:r w:rsidRPr="0018339B">
        <w:rPr>
          <w:bCs/>
        </w:rPr>
        <w:t>:</w:t>
      </w:r>
    </w:p>
    <w:p w:rsidR="006842CE" w:rsidRPr="0018339B" w:rsidRDefault="006842CE" w:rsidP="00EF726B">
      <w:pPr>
        <w:ind w:left="1440"/>
        <w:rPr>
          <w:bCs/>
        </w:rPr>
      </w:pPr>
    </w:p>
    <w:p w:rsidR="00EF726B" w:rsidRPr="0018339B" w:rsidRDefault="00EF726B" w:rsidP="00EF726B">
      <w:pPr>
        <w:ind w:left="1440"/>
        <w:rPr>
          <w:bCs/>
        </w:rPr>
      </w:pPr>
      <w:r w:rsidRPr="0018339B">
        <w:rPr>
          <w:bCs/>
          <w:u w:val="single"/>
        </w:rPr>
        <w:t>MINUTES</w:t>
      </w:r>
      <w:r w:rsidRPr="0018339B">
        <w:rPr>
          <w:bCs/>
        </w:rPr>
        <w:t xml:space="preserve">: </w:t>
      </w:r>
      <w:r w:rsidR="00FF0D26">
        <w:rPr>
          <w:bCs/>
        </w:rPr>
        <w:t xml:space="preserve">Approval of </w:t>
      </w:r>
      <w:r w:rsidR="00F43EE5">
        <w:rPr>
          <w:bCs/>
        </w:rPr>
        <w:t>August and September</w:t>
      </w:r>
      <w:r w:rsidR="00FF0D26">
        <w:rPr>
          <w:bCs/>
        </w:rPr>
        <w:t xml:space="preserve"> minutes</w:t>
      </w:r>
    </w:p>
    <w:p w:rsidR="006842CE" w:rsidRPr="0018339B" w:rsidRDefault="006842CE" w:rsidP="00EF726B">
      <w:pPr>
        <w:ind w:left="720" w:firstLine="720"/>
        <w:rPr>
          <w:bCs/>
        </w:rPr>
      </w:pPr>
    </w:p>
    <w:p w:rsidR="00190907" w:rsidRDefault="00EF726B" w:rsidP="00EE5FD3">
      <w:pPr>
        <w:tabs>
          <w:tab w:val="left" w:pos="1620"/>
        </w:tabs>
        <w:ind w:left="1440"/>
        <w:rPr>
          <w:bCs/>
        </w:rPr>
      </w:pPr>
      <w:r w:rsidRPr="0018339B">
        <w:rPr>
          <w:bCs/>
          <w:u w:val="single"/>
        </w:rPr>
        <w:t>COMMITTEE REPORTS</w:t>
      </w:r>
      <w:r w:rsidRPr="0018339B">
        <w:rPr>
          <w:bCs/>
        </w:rPr>
        <w:t>:</w:t>
      </w:r>
    </w:p>
    <w:p w:rsidR="00B66200" w:rsidRPr="0018339B" w:rsidRDefault="00B66200" w:rsidP="00EE5FD3">
      <w:pPr>
        <w:tabs>
          <w:tab w:val="left" w:pos="1620"/>
        </w:tabs>
        <w:ind w:left="1440"/>
        <w:rPr>
          <w:bCs/>
        </w:rPr>
      </w:pPr>
    </w:p>
    <w:p w:rsidR="002D1FCA" w:rsidRPr="0018339B" w:rsidRDefault="00EF726B" w:rsidP="002D1FCA">
      <w:pPr>
        <w:tabs>
          <w:tab w:val="left" w:pos="1620"/>
        </w:tabs>
        <w:ind w:left="1440"/>
        <w:rPr>
          <w:bCs/>
        </w:rPr>
      </w:pPr>
      <w:r w:rsidRPr="0018339B">
        <w:rPr>
          <w:bCs/>
        </w:rPr>
        <w:t>BICYCLE BOARD REPORT:</w:t>
      </w:r>
    </w:p>
    <w:p w:rsidR="00E4292E" w:rsidRDefault="008933BA" w:rsidP="00E4292E">
      <w:pPr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ind w:left="1440" w:firstLine="0"/>
        <w:rPr>
          <w:bCs/>
        </w:rPr>
      </w:pPr>
      <w:r w:rsidRPr="00E4292E">
        <w:rPr>
          <w:bCs/>
        </w:rPr>
        <w:t xml:space="preserve">Monthly </w:t>
      </w:r>
      <w:r w:rsidR="00812720">
        <w:rPr>
          <w:bCs/>
        </w:rPr>
        <w:t>r</w:t>
      </w:r>
      <w:r w:rsidRPr="00E4292E">
        <w:rPr>
          <w:bCs/>
        </w:rPr>
        <w:t>eport</w:t>
      </w:r>
    </w:p>
    <w:p w:rsidR="00812720" w:rsidRDefault="00812720" w:rsidP="002E2E39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</w:p>
    <w:p w:rsidR="00BA6E8E" w:rsidRPr="0018339B" w:rsidRDefault="00EF726B" w:rsidP="00EE5FD3">
      <w:pPr>
        <w:tabs>
          <w:tab w:val="left" w:pos="1620"/>
        </w:tabs>
        <w:autoSpaceDE w:val="0"/>
        <w:autoSpaceDN w:val="0"/>
        <w:adjustRightInd w:val="0"/>
        <w:ind w:left="1440"/>
      </w:pPr>
      <w:r w:rsidRPr="0018339B">
        <w:rPr>
          <w:bCs/>
        </w:rPr>
        <w:t>PEDESTRIAN SAFETY BOARD REPORT:</w:t>
      </w:r>
      <w:r w:rsidR="00662D63" w:rsidRPr="0018339B">
        <w:rPr>
          <w:bCs/>
        </w:rPr>
        <w:t xml:space="preserve"> </w:t>
      </w:r>
    </w:p>
    <w:p w:rsidR="00802B05" w:rsidRDefault="00802B05" w:rsidP="00802B05">
      <w:pPr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ind w:left="1440" w:firstLine="0"/>
        <w:rPr>
          <w:bCs/>
        </w:rPr>
      </w:pPr>
      <w:r w:rsidRPr="00E4292E">
        <w:rPr>
          <w:bCs/>
        </w:rPr>
        <w:t xml:space="preserve">Monthly </w:t>
      </w:r>
      <w:r>
        <w:rPr>
          <w:bCs/>
        </w:rPr>
        <w:t>r</w:t>
      </w:r>
      <w:r w:rsidRPr="00E4292E">
        <w:rPr>
          <w:bCs/>
        </w:rPr>
        <w:t>eport</w:t>
      </w:r>
    </w:p>
    <w:p w:rsidR="00802B05" w:rsidRDefault="00802B05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</w:p>
    <w:p w:rsidR="00EF726B" w:rsidRPr="0018339B" w:rsidRDefault="00EF726B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  <w:r w:rsidRPr="0018339B">
        <w:rPr>
          <w:bCs/>
        </w:rPr>
        <w:t>TRAFFIC CALMING REPORT:</w:t>
      </w:r>
      <w:r w:rsidR="006842CE" w:rsidRPr="0018339B">
        <w:rPr>
          <w:bCs/>
        </w:rPr>
        <w:t xml:space="preserve"> </w:t>
      </w:r>
    </w:p>
    <w:p w:rsidR="00D54E73" w:rsidRDefault="008D1825" w:rsidP="008D1825">
      <w:pPr>
        <w:pStyle w:val="ListParagraph"/>
        <w:numPr>
          <w:ilvl w:val="0"/>
          <w:numId w:val="11"/>
        </w:numPr>
        <w:tabs>
          <w:tab w:val="left" w:pos="1620"/>
        </w:tabs>
        <w:ind w:left="1530" w:firstLine="0"/>
        <w:rPr>
          <w:bCs/>
        </w:rPr>
      </w:pPr>
      <w:r>
        <w:rPr>
          <w:bCs/>
        </w:rPr>
        <w:t>R</w:t>
      </w:r>
      <w:r w:rsidRPr="008D1825">
        <w:rPr>
          <w:bCs/>
        </w:rPr>
        <w:t>eport</w:t>
      </w:r>
    </w:p>
    <w:p w:rsidR="008D1825" w:rsidRPr="008D1825" w:rsidRDefault="008D1825" w:rsidP="00F76BE4">
      <w:pPr>
        <w:pStyle w:val="ListParagraph"/>
        <w:tabs>
          <w:tab w:val="left" w:pos="1620"/>
        </w:tabs>
        <w:ind w:left="1530"/>
        <w:rPr>
          <w:bCs/>
        </w:rPr>
      </w:pPr>
    </w:p>
    <w:p w:rsidR="00EF726B" w:rsidRPr="0018339B" w:rsidRDefault="00B9522F" w:rsidP="00EE5FD3">
      <w:pPr>
        <w:tabs>
          <w:tab w:val="left" w:pos="1620"/>
        </w:tabs>
        <w:ind w:left="720" w:firstLine="720"/>
        <w:rPr>
          <w:bCs/>
        </w:rPr>
      </w:pPr>
      <w:r w:rsidRPr="005F0D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6E3C0" wp14:editId="2A0C195D">
                <wp:simplePos x="0" y="0"/>
                <wp:positionH relativeFrom="column">
                  <wp:posOffset>-688340</wp:posOffset>
                </wp:positionH>
                <wp:positionV relativeFrom="paragraph">
                  <wp:posOffset>146050</wp:posOffset>
                </wp:positionV>
                <wp:extent cx="1485900" cy="3328670"/>
                <wp:effectExtent l="0" t="0" r="0" b="508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2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26" w:rsidRDefault="00FF0D26" w:rsidP="00FF0D2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Traffic Commissioners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F0D26" w:rsidRDefault="00FE6E2E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FF0D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</w:t>
                            </w:r>
                            <w:r w:rsidR="00FF0D2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F0D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Paul Steel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David McKain,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 Gluck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2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Julia Durha</w:t>
                            </w:r>
                            <w:r w:rsidR="00FE6E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5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Lisa Mardis, 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07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Martin Dombrowski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7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FF0D26" w:rsidRPr="004056CA" w:rsidRDefault="00194774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Jay Redman</w:t>
                            </w:r>
                            <w:r w:rsidR="00FF0D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City Council</w:t>
                            </w:r>
                          </w:p>
                          <w:p w:rsidR="00FF0D26" w:rsidRPr="004056CA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Blosser</w:t>
                            </w:r>
                            <w:proofErr w:type="spellEnd"/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56C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Planning Commission</w:t>
                            </w:r>
                          </w:p>
                          <w:p w:rsidR="006B7D06" w:rsidRDefault="006B7D06" w:rsidP="006B7D0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Matthew Cross, Pedestrian Safety Board</w:t>
                            </w:r>
                          </w:p>
                          <w:p w:rsidR="006B7D06" w:rsidRDefault="006B7D06" w:rsidP="006B7D0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Chip Wamsley, Morgantown Bicycle Board</w:t>
                            </w:r>
                          </w:p>
                          <w:p w:rsidR="00FF0D26" w:rsidRPr="00FA7CF8" w:rsidRDefault="00FF0D26" w:rsidP="00FF0D26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Ex Officio Members</w:t>
                            </w:r>
                            <w:r w:rsidRPr="004056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0D26" w:rsidRPr="004056CA" w:rsidRDefault="00FF0D2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Damien Davis, Engineering</w:t>
                            </w:r>
                          </w:p>
                          <w:p w:rsidR="00FF0D26" w:rsidRPr="004056CA" w:rsidRDefault="00545796" w:rsidP="00FF0D26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Lt. </w:t>
                            </w:r>
                            <w:r w:rsidR="00FF0D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Matt McCabe</w:t>
                            </w:r>
                            <w:r w:rsidR="00FF0D26"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Police </w:t>
                            </w:r>
                            <w:r w:rsidR="00FF0D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Dept.</w:t>
                            </w:r>
                          </w:p>
                          <w:p w:rsidR="00FF0D26" w:rsidRPr="004056CA" w:rsidRDefault="00FF0D26" w:rsidP="00FF0D2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6E3C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54.2pt;margin-top:11.5pt;width:117pt;height:2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X9swIAALI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" filled="f" stroked="f">
                <v:textbox inset="0,0,0,0">
                  <w:txbxContent>
                    <w:p w:rsidR="00FF0D26" w:rsidRDefault="00FF0D26" w:rsidP="00FF0D26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Traffic Commissioners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F0D26" w:rsidRDefault="00FE6E2E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 w:rsidR="00FF0D26">
                        <w:rPr>
                          <w:rFonts w:ascii="Arial" w:hAnsi="Arial" w:cs="Arial"/>
                          <w:sz w:val="16"/>
                          <w:szCs w:val="16"/>
                        </w:rPr>
                        <w:t>, 1</w:t>
                      </w:r>
                      <w:r w:rsidR="00FF0D26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F0D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Paul Steel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David McKain,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Chris Gluck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243">
                        <w:rPr>
                          <w:rFonts w:ascii="Arial" w:hAnsi="Arial" w:cs="Arial"/>
                          <w:sz w:val="16"/>
                          <w:szCs w:val="16"/>
                        </w:rPr>
                        <w:t>Julia Durha</w:t>
                      </w:r>
                      <w:r w:rsidR="00FE6E2E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5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Lisa Mardis, 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07C9">
                        <w:rPr>
                          <w:rFonts w:ascii="Arial" w:hAnsi="Arial" w:cs="Arial"/>
                          <w:sz w:val="16"/>
                          <w:szCs w:val="16"/>
                        </w:rPr>
                        <w:t>Martin Dombrowski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7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FF0D26" w:rsidRPr="004056CA" w:rsidRDefault="00194774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Jay Redman</w:t>
                      </w:r>
                      <w:r w:rsidR="00FF0D26">
                        <w:rPr>
                          <w:rFonts w:ascii="Arial" w:hAnsi="Arial" w:cs="Arial"/>
                          <w:sz w:val="16"/>
                          <w:szCs w:val="16"/>
                        </w:rPr>
                        <w:t>, City Council</w:t>
                      </w:r>
                    </w:p>
                    <w:p w:rsidR="00FF0D26" w:rsidRPr="004056CA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William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Blosser</w:t>
                      </w:r>
                      <w:proofErr w:type="spellEnd"/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4056CA">
                        <w:rPr>
                          <w:rFonts w:ascii="Arial" w:hAnsi="Arial" w:cs="Arial"/>
                          <w:sz w:val="15"/>
                          <w:szCs w:val="15"/>
                        </w:rPr>
                        <w:t>Planning Commission</w:t>
                      </w:r>
                    </w:p>
                    <w:p w:rsidR="006B7D06" w:rsidRDefault="006B7D06" w:rsidP="006B7D0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Matthew Cross, Pedestrian Safety Board</w:t>
                      </w:r>
                    </w:p>
                    <w:p w:rsidR="006B7D06" w:rsidRDefault="006B7D06" w:rsidP="006B7D0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Chip Wamsley, Morgantown Bicycle Board</w:t>
                      </w:r>
                    </w:p>
                    <w:p w:rsidR="00FF0D26" w:rsidRPr="00FA7CF8" w:rsidRDefault="00FF0D26" w:rsidP="00FF0D26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Ex Officio Members</w:t>
                      </w:r>
                      <w:r w:rsidRPr="004056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0D26" w:rsidRPr="004056CA" w:rsidRDefault="00FF0D2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Damien Davis, Engineering</w:t>
                      </w:r>
                    </w:p>
                    <w:p w:rsidR="00FF0D26" w:rsidRPr="004056CA" w:rsidRDefault="00545796" w:rsidP="00FF0D26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Lt. </w:t>
                      </w:r>
                      <w:r w:rsidR="00FF0D26">
                        <w:rPr>
                          <w:rFonts w:ascii="Arial" w:hAnsi="Arial" w:cs="Arial"/>
                          <w:sz w:val="16"/>
                          <w:szCs w:val="16"/>
                        </w:rPr>
                        <w:t>Matt McCabe</w:t>
                      </w:r>
                      <w:r w:rsidR="00FF0D26"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Police </w:t>
                      </w:r>
                      <w:r w:rsidR="00FF0D26">
                        <w:rPr>
                          <w:rFonts w:ascii="Arial" w:hAnsi="Arial" w:cs="Arial"/>
                          <w:sz w:val="16"/>
                          <w:szCs w:val="16"/>
                        </w:rPr>
                        <w:t>Dept.</w:t>
                      </w:r>
                    </w:p>
                    <w:p w:rsidR="00FF0D26" w:rsidRPr="004056CA" w:rsidRDefault="00FF0D26" w:rsidP="00FF0D2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26B" w:rsidRPr="0018339B">
        <w:rPr>
          <w:bCs/>
          <w:u w:val="single"/>
        </w:rPr>
        <w:t>MONTHLY UPDATES</w:t>
      </w:r>
      <w:r w:rsidR="00FA7CF8" w:rsidRPr="0018339B">
        <w:rPr>
          <w:bCs/>
          <w:u w:val="single"/>
        </w:rPr>
        <w:t xml:space="preserve"> (</w:t>
      </w:r>
      <w:r w:rsidR="00EF726B" w:rsidRPr="0018339B">
        <w:rPr>
          <w:bCs/>
          <w:u w:val="single"/>
        </w:rPr>
        <w:t>Engineer</w:t>
      </w:r>
      <w:r w:rsidR="00FA7CF8" w:rsidRPr="0018339B">
        <w:rPr>
          <w:bCs/>
          <w:u w:val="single"/>
        </w:rPr>
        <w:t>ing</w:t>
      </w:r>
      <w:r w:rsidR="00EF726B" w:rsidRPr="0018339B">
        <w:rPr>
          <w:bCs/>
          <w:u w:val="single"/>
        </w:rPr>
        <w:t>)</w:t>
      </w:r>
      <w:r w:rsidR="00EF726B" w:rsidRPr="0018339B">
        <w:rPr>
          <w:bCs/>
        </w:rPr>
        <w:t xml:space="preserve">: </w:t>
      </w:r>
    </w:p>
    <w:p w:rsidR="006B7D06" w:rsidRDefault="00364EF0" w:rsidP="00364EF0">
      <w:pPr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</w:p>
    <w:p w:rsidR="00EF726B" w:rsidRDefault="00EF726B" w:rsidP="00EE5FD3">
      <w:pPr>
        <w:ind w:left="720" w:firstLine="720"/>
        <w:rPr>
          <w:bCs/>
        </w:rPr>
      </w:pPr>
      <w:r w:rsidRPr="0018339B">
        <w:rPr>
          <w:bCs/>
          <w:u w:val="single"/>
        </w:rPr>
        <w:t>UNFINISHED BUSINESS</w:t>
      </w:r>
      <w:r w:rsidRPr="0018339B">
        <w:rPr>
          <w:bCs/>
        </w:rPr>
        <w:t>:</w:t>
      </w:r>
      <w:r w:rsidR="00476C55" w:rsidRPr="0018339B">
        <w:rPr>
          <w:bCs/>
        </w:rPr>
        <w:t xml:space="preserve"> </w:t>
      </w:r>
    </w:p>
    <w:p w:rsidR="001F75F1" w:rsidRPr="001F75F1" w:rsidRDefault="001F75F1" w:rsidP="001F75F1">
      <w:pPr>
        <w:pStyle w:val="ListParagraph"/>
        <w:numPr>
          <w:ilvl w:val="0"/>
          <w:numId w:val="13"/>
        </w:numPr>
        <w:rPr>
          <w:bCs/>
        </w:rPr>
      </w:pPr>
      <w:r>
        <w:t xml:space="preserve">No Right on Red at </w:t>
      </w:r>
      <w:proofErr w:type="spellStart"/>
      <w:r>
        <w:t>Darst</w:t>
      </w:r>
      <w:proofErr w:type="spellEnd"/>
      <w:r>
        <w:t xml:space="preserve"> Street and Richwood Avenue with </w:t>
      </w:r>
      <w:r w:rsidR="00C371C7">
        <w:t>s</w:t>
      </w:r>
      <w:r>
        <w:t xml:space="preserve">top </w:t>
      </w:r>
      <w:r w:rsidR="00C371C7">
        <w:t>b</w:t>
      </w:r>
      <w:r>
        <w:t xml:space="preserve">ars and </w:t>
      </w:r>
      <w:r w:rsidR="00C371C7">
        <w:t>s</w:t>
      </w:r>
      <w:r>
        <w:t>ignage</w:t>
      </w:r>
    </w:p>
    <w:p w:rsidR="00B9522F" w:rsidRDefault="00B9522F" w:rsidP="00B9522F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Stop Sign at Maple Avenue and Sanford St</w:t>
      </w:r>
      <w:r w:rsidR="0054680F">
        <w:rPr>
          <w:bCs/>
        </w:rPr>
        <w:t>.</w:t>
      </w:r>
    </w:p>
    <w:p w:rsidR="00586592" w:rsidRPr="001F75F1" w:rsidRDefault="00586592" w:rsidP="001F75F1">
      <w:pPr>
        <w:rPr>
          <w:bCs/>
        </w:rPr>
      </w:pPr>
    </w:p>
    <w:p w:rsidR="002D1FCA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NEW BUSINESS</w:t>
      </w:r>
      <w:r w:rsidRPr="0018339B">
        <w:rPr>
          <w:bCs/>
        </w:rPr>
        <w:t>:</w:t>
      </w:r>
    </w:p>
    <w:p w:rsidR="006B7D06" w:rsidRDefault="006B7D06" w:rsidP="00F43E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Report on Bicycle Crashes – Frank </w:t>
      </w:r>
      <w:proofErr w:type="spellStart"/>
      <w:r>
        <w:rPr>
          <w:bCs/>
        </w:rPr>
        <w:t>Gmeindl</w:t>
      </w:r>
      <w:proofErr w:type="spellEnd"/>
      <w:r>
        <w:rPr>
          <w:bCs/>
        </w:rPr>
        <w:t xml:space="preserve"> </w:t>
      </w:r>
    </w:p>
    <w:p w:rsidR="00522F92" w:rsidRDefault="00522F92" w:rsidP="00F43EE5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Beverly Ave</w:t>
      </w:r>
      <w:r w:rsidR="006B7D06">
        <w:rPr>
          <w:bCs/>
        </w:rPr>
        <w:t xml:space="preserve"> and 6</w:t>
      </w:r>
      <w:r w:rsidR="006B7D06" w:rsidRPr="006B7D06">
        <w:rPr>
          <w:bCs/>
          <w:vertAlign w:val="superscript"/>
        </w:rPr>
        <w:t>th</w:t>
      </w:r>
      <w:r w:rsidR="006B7D06">
        <w:rPr>
          <w:bCs/>
        </w:rPr>
        <w:t xml:space="preserve"> St: Convert to </w:t>
      </w:r>
      <w:r>
        <w:rPr>
          <w:bCs/>
        </w:rPr>
        <w:t>One-Way Traffic</w:t>
      </w:r>
      <w:r w:rsidR="006B7D06">
        <w:rPr>
          <w:bCs/>
        </w:rPr>
        <w:t>?</w:t>
      </w:r>
    </w:p>
    <w:p w:rsidR="00B77306" w:rsidRDefault="00F43EE5" w:rsidP="00F43EE5">
      <w:pPr>
        <w:pStyle w:val="ListParagraph"/>
        <w:numPr>
          <w:ilvl w:val="0"/>
          <w:numId w:val="16"/>
        </w:numPr>
        <w:rPr>
          <w:bCs/>
        </w:rPr>
      </w:pPr>
      <w:r w:rsidRPr="00F43EE5">
        <w:rPr>
          <w:bCs/>
        </w:rPr>
        <w:t>4-Way Stop at Laurel, Parkview and Elmhurst</w:t>
      </w:r>
    </w:p>
    <w:p w:rsidR="00522F92" w:rsidRPr="00364EF0" w:rsidRDefault="006B7D06" w:rsidP="00F43EE5">
      <w:pPr>
        <w:pStyle w:val="ListParagraph"/>
        <w:numPr>
          <w:ilvl w:val="0"/>
          <w:numId w:val="16"/>
        </w:numPr>
        <w:rPr>
          <w:bCs/>
        </w:rPr>
      </w:pPr>
      <w:r>
        <w:t>New Stop S</w:t>
      </w:r>
      <w:r w:rsidR="00364EF0">
        <w:t>ign on Valley View Street at the intersection with Nueva Drive</w:t>
      </w:r>
    </w:p>
    <w:p w:rsidR="00364EF0" w:rsidRDefault="006B7D06" w:rsidP="00364EF0">
      <w:pPr>
        <w:pStyle w:val="ListParagraph"/>
        <w:numPr>
          <w:ilvl w:val="0"/>
          <w:numId w:val="16"/>
        </w:numPr>
      </w:pPr>
      <w:r>
        <w:t>Discussion: Enforcing “Blocking the Box” – Lt. Matt McCabe</w:t>
      </w:r>
    </w:p>
    <w:p w:rsidR="00364EF0" w:rsidRDefault="00364EF0" w:rsidP="00364EF0">
      <w:pPr>
        <w:pStyle w:val="ListParagraph"/>
        <w:numPr>
          <w:ilvl w:val="0"/>
          <w:numId w:val="16"/>
        </w:numPr>
      </w:pPr>
      <w:r>
        <w:t>Line of sight at Oak</w:t>
      </w:r>
      <w:r w:rsidR="00545796">
        <w:t xml:space="preserve"> St and </w:t>
      </w:r>
      <w:r>
        <w:t>Willey</w:t>
      </w:r>
      <w:r w:rsidR="00545796">
        <w:t xml:space="preserve"> Street</w:t>
      </w:r>
      <w:r w:rsidR="006B7D06">
        <w:t xml:space="preserve"> </w:t>
      </w:r>
    </w:p>
    <w:p w:rsidR="00364EF0" w:rsidRDefault="00364EF0" w:rsidP="006B7D06">
      <w:pPr>
        <w:pStyle w:val="ListParagraph"/>
        <w:ind w:left="1800"/>
        <w:rPr>
          <w:bCs/>
        </w:rPr>
      </w:pPr>
    </w:p>
    <w:p w:rsidR="00D54E73" w:rsidRPr="00D54E73" w:rsidRDefault="00D54E73" w:rsidP="00D54E73">
      <w:pPr>
        <w:ind w:left="720" w:firstLine="720"/>
        <w:rPr>
          <w:bCs/>
          <w:u w:val="single"/>
        </w:rPr>
      </w:pPr>
      <w:r w:rsidRPr="00D54E73">
        <w:rPr>
          <w:bCs/>
          <w:u w:val="single"/>
        </w:rPr>
        <w:t xml:space="preserve">COMMISSION COMMENTS: </w:t>
      </w:r>
    </w:p>
    <w:p w:rsidR="00D54E73" w:rsidRPr="00D54E73" w:rsidRDefault="00D54E73" w:rsidP="00D54E73">
      <w:pPr>
        <w:ind w:left="720" w:firstLine="720"/>
        <w:rPr>
          <w:bCs/>
          <w:u w:val="single"/>
        </w:rPr>
      </w:pPr>
    </w:p>
    <w:p w:rsidR="008A0BAC" w:rsidRDefault="00D54E73" w:rsidP="00812720">
      <w:pPr>
        <w:ind w:left="720" w:firstLine="720"/>
      </w:pPr>
      <w:bookmarkStart w:id="0" w:name="_GoBack"/>
      <w:bookmarkEnd w:id="0"/>
      <w:r w:rsidRPr="00D54E73">
        <w:rPr>
          <w:bCs/>
          <w:u w:val="single"/>
        </w:rPr>
        <w:t>ADJOURNMENT</w:t>
      </w:r>
      <w:r w:rsidR="00B66200">
        <w:rPr>
          <w:bCs/>
          <w:u w:val="single"/>
        </w:rPr>
        <w:t>:</w:t>
      </w:r>
    </w:p>
    <w:sectPr w:rsidR="008A0BAC" w:rsidSect="0018339B">
      <w:headerReference w:type="default" r:id="rId8"/>
      <w:footerReference w:type="default" r:id="rId9"/>
      <w:pgSz w:w="12240" w:h="15840" w:code="1"/>
      <w:pgMar w:top="1440" w:right="72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44" w:rsidRDefault="002E7044">
      <w:r>
        <w:separator/>
      </w:r>
    </w:p>
  </w:endnote>
  <w:endnote w:type="continuationSeparator" w:id="0">
    <w:p w:rsidR="002E7044" w:rsidRDefault="002E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13" w:rsidRPr="008C6090" w:rsidRDefault="00436813" w:rsidP="00812720">
    <w:pPr>
      <w:pStyle w:val="Footer"/>
      <w:jc w:val="center"/>
      <w:rPr>
        <w:sz w:val="18"/>
        <w:szCs w:val="18"/>
      </w:rPr>
    </w:pPr>
    <w:r w:rsidRPr="008C6090">
      <w:rPr>
        <w:b/>
        <w:bCs/>
        <w:sz w:val="18"/>
        <w:szCs w:val="18"/>
      </w:rPr>
      <w:t xml:space="preserve">NOTE: </w:t>
    </w:r>
    <w:r w:rsidRPr="008C6090">
      <w:rPr>
        <w:sz w:val="18"/>
        <w:szCs w:val="18"/>
      </w:rPr>
      <w:t>If you need an accommodation contact us at (304)284-7412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44" w:rsidRDefault="002E7044">
      <w:r>
        <w:separator/>
      </w:r>
    </w:p>
  </w:footnote>
  <w:footnote w:type="continuationSeparator" w:id="0">
    <w:p w:rsidR="002E7044" w:rsidRDefault="002E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13" w:rsidRDefault="00436813" w:rsidP="00812720">
    <w:pPr>
      <w:pStyle w:val="Title"/>
      <w:ind w:left="1440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MORGANTOWN TRAFFIC COMMISSION</w:t>
    </w:r>
  </w:p>
  <w:p w:rsidR="00436813" w:rsidRDefault="00436813" w:rsidP="00812720">
    <w:pPr>
      <w:spacing w:before="120"/>
      <w:ind w:left="14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="00522F92">
      <w:rPr>
        <w:rFonts w:ascii="Arial" w:hAnsi="Arial" w:cs="Arial"/>
        <w:sz w:val="22"/>
        <w:szCs w:val="22"/>
      </w:rPr>
      <w:t>December 2</w:t>
    </w:r>
    <w:r w:rsidR="002E2E39">
      <w:rPr>
        <w:rFonts w:ascii="Arial" w:hAnsi="Arial" w:cs="Arial"/>
        <w:sz w:val="22"/>
        <w:szCs w:val="22"/>
      </w:rPr>
      <w:t>, 2015</w:t>
    </w:r>
  </w:p>
  <w:p w:rsidR="00436813" w:rsidRPr="008D1825" w:rsidRDefault="00436813" w:rsidP="00812720">
    <w:pPr>
      <w:ind w:left="1440"/>
      <w:jc w:val="center"/>
      <w:rPr>
        <w:rFonts w:ascii="Arial" w:hAnsi="Arial" w:cs="Arial"/>
        <w:sz w:val="22"/>
        <w:szCs w:val="22"/>
      </w:rPr>
    </w:pPr>
    <w:r w:rsidRPr="008D1825">
      <w:rPr>
        <w:rFonts w:ascii="Arial" w:hAnsi="Arial" w:cs="Arial"/>
        <w:sz w:val="22"/>
        <w:szCs w:val="22"/>
      </w:rPr>
      <w:t>TIME: 6:30 P.M.</w:t>
    </w:r>
  </w:p>
  <w:p w:rsidR="00436813" w:rsidRDefault="00436813" w:rsidP="00812720">
    <w:pPr>
      <w:ind w:left="14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City Council Chambers</w:t>
    </w:r>
  </w:p>
  <w:p w:rsidR="00436813" w:rsidRDefault="00436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D3"/>
    <w:multiLevelType w:val="hybridMultilevel"/>
    <w:tmpl w:val="6B64567E"/>
    <w:lvl w:ilvl="0" w:tplc="201C5D2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721E7"/>
    <w:multiLevelType w:val="hybridMultilevel"/>
    <w:tmpl w:val="462465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A6CBB"/>
    <w:multiLevelType w:val="hybridMultilevel"/>
    <w:tmpl w:val="859C2480"/>
    <w:lvl w:ilvl="0" w:tplc="6F7A2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836E1"/>
    <w:multiLevelType w:val="hybridMultilevel"/>
    <w:tmpl w:val="3C46C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AF4956"/>
    <w:multiLevelType w:val="hybridMultilevel"/>
    <w:tmpl w:val="6D00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E7506"/>
    <w:multiLevelType w:val="hybridMultilevel"/>
    <w:tmpl w:val="3872F398"/>
    <w:lvl w:ilvl="0" w:tplc="BFA00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B21B2C"/>
    <w:multiLevelType w:val="hybridMultilevel"/>
    <w:tmpl w:val="06C65814"/>
    <w:lvl w:ilvl="0" w:tplc="521C66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A168A8"/>
    <w:multiLevelType w:val="hybridMultilevel"/>
    <w:tmpl w:val="63AC25C2"/>
    <w:lvl w:ilvl="0" w:tplc="53928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D13BA"/>
    <w:multiLevelType w:val="hybridMultilevel"/>
    <w:tmpl w:val="E5D260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965171"/>
    <w:multiLevelType w:val="hybridMultilevel"/>
    <w:tmpl w:val="B6C88D90"/>
    <w:lvl w:ilvl="0" w:tplc="DBE0CE88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000AE6"/>
    <w:multiLevelType w:val="hybridMultilevel"/>
    <w:tmpl w:val="260CF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12AC1"/>
    <w:multiLevelType w:val="hybridMultilevel"/>
    <w:tmpl w:val="E34C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E0D7A"/>
    <w:multiLevelType w:val="hybridMultilevel"/>
    <w:tmpl w:val="AA12E436"/>
    <w:lvl w:ilvl="0" w:tplc="422E68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EE3921"/>
    <w:multiLevelType w:val="hybridMultilevel"/>
    <w:tmpl w:val="3872F398"/>
    <w:lvl w:ilvl="0" w:tplc="BFA00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651FCF"/>
    <w:multiLevelType w:val="hybridMultilevel"/>
    <w:tmpl w:val="243096E2"/>
    <w:lvl w:ilvl="0" w:tplc="3C04B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E37CCB"/>
    <w:multiLevelType w:val="hybridMultilevel"/>
    <w:tmpl w:val="823A49D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25"/>
    <w:rsid w:val="000112D2"/>
    <w:rsid w:val="00013D2A"/>
    <w:rsid w:val="000153F6"/>
    <w:rsid w:val="000156F3"/>
    <w:rsid w:val="000174B4"/>
    <w:rsid w:val="00027086"/>
    <w:rsid w:val="00032193"/>
    <w:rsid w:val="000369B5"/>
    <w:rsid w:val="00037812"/>
    <w:rsid w:val="00050D46"/>
    <w:rsid w:val="00051B52"/>
    <w:rsid w:val="000826F1"/>
    <w:rsid w:val="000A73AF"/>
    <w:rsid w:val="000D79FC"/>
    <w:rsid w:val="000F3275"/>
    <w:rsid w:val="000F3AE0"/>
    <w:rsid w:val="000F625F"/>
    <w:rsid w:val="0010267C"/>
    <w:rsid w:val="00113280"/>
    <w:rsid w:val="00127B5C"/>
    <w:rsid w:val="00133618"/>
    <w:rsid w:val="00134595"/>
    <w:rsid w:val="00140732"/>
    <w:rsid w:val="00143595"/>
    <w:rsid w:val="0015470B"/>
    <w:rsid w:val="00167A6E"/>
    <w:rsid w:val="00171E22"/>
    <w:rsid w:val="001766FC"/>
    <w:rsid w:val="0018339B"/>
    <w:rsid w:val="00190887"/>
    <w:rsid w:val="00190907"/>
    <w:rsid w:val="00193CF4"/>
    <w:rsid w:val="00193D38"/>
    <w:rsid w:val="00194774"/>
    <w:rsid w:val="00195F6A"/>
    <w:rsid w:val="001D22E2"/>
    <w:rsid w:val="001D656F"/>
    <w:rsid w:val="001E3938"/>
    <w:rsid w:val="001E6EE0"/>
    <w:rsid w:val="001F61E4"/>
    <w:rsid w:val="001F75F1"/>
    <w:rsid w:val="00204932"/>
    <w:rsid w:val="00281FE0"/>
    <w:rsid w:val="00297BAB"/>
    <w:rsid w:val="002A7439"/>
    <w:rsid w:val="002D194A"/>
    <w:rsid w:val="002D1FCA"/>
    <w:rsid w:val="002E0941"/>
    <w:rsid w:val="002E23BF"/>
    <w:rsid w:val="002E2E39"/>
    <w:rsid w:val="002E3B46"/>
    <w:rsid w:val="002E5E23"/>
    <w:rsid w:val="002E7044"/>
    <w:rsid w:val="002F1A57"/>
    <w:rsid w:val="002F58D2"/>
    <w:rsid w:val="002F68FD"/>
    <w:rsid w:val="003076A3"/>
    <w:rsid w:val="00317F42"/>
    <w:rsid w:val="0033708E"/>
    <w:rsid w:val="00364EF0"/>
    <w:rsid w:val="00367175"/>
    <w:rsid w:val="0037136E"/>
    <w:rsid w:val="0037181E"/>
    <w:rsid w:val="00372659"/>
    <w:rsid w:val="00373F34"/>
    <w:rsid w:val="00374CA5"/>
    <w:rsid w:val="0037546B"/>
    <w:rsid w:val="0037668B"/>
    <w:rsid w:val="003766A8"/>
    <w:rsid w:val="00377B73"/>
    <w:rsid w:val="00377C63"/>
    <w:rsid w:val="003837AE"/>
    <w:rsid w:val="00396A2B"/>
    <w:rsid w:val="003A2604"/>
    <w:rsid w:val="003B4ABA"/>
    <w:rsid w:val="003C1038"/>
    <w:rsid w:val="003C4E5B"/>
    <w:rsid w:val="003C54CD"/>
    <w:rsid w:val="003D21AF"/>
    <w:rsid w:val="004056CA"/>
    <w:rsid w:val="00436813"/>
    <w:rsid w:val="00452F3E"/>
    <w:rsid w:val="004562F4"/>
    <w:rsid w:val="00473F63"/>
    <w:rsid w:val="00476C55"/>
    <w:rsid w:val="004A0C76"/>
    <w:rsid w:val="004A0DBD"/>
    <w:rsid w:val="004A335A"/>
    <w:rsid w:val="004B703C"/>
    <w:rsid w:val="004C2525"/>
    <w:rsid w:val="004E216B"/>
    <w:rsid w:val="004E65FF"/>
    <w:rsid w:val="004F4EC1"/>
    <w:rsid w:val="005033C5"/>
    <w:rsid w:val="0051502E"/>
    <w:rsid w:val="0052043C"/>
    <w:rsid w:val="00522F92"/>
    <w:rsid w:val="00532248"/>
    <w:rsid w:val="00543F58"/>
    <w:rsid w:val="00545796"/>
    <w:rsid w:val="0054680F"/>
    <w:rsid w:val="0056424E"/>
    <w:rsid w:val="005679EB"/>
    <w:rsid w:val="00572664"/>
    <w:rsid w:val="0057284C"/>
    <w:rsid w:val="00586592"/>
    <w:rsid w:val="005969A2"/>
    <w:rsid w:val="005A0300"/>
    <w:rsid w:val="005B0971"/>
    <w:rsid w:val="005C46B7"/>
    <w:rsid w:val="005C7177"/>
    <w:rsid w:val="005D098A"/>
    <w:rsid w:val="00617FA4"/>
    <w:rsid w:val="006413AC"/>
    <w:rsid w:val="00642F39"/>
    <w:rsid w:val="0064407D"/>
    <w:rsid w:val="006515CD"/>
    <w:rsid w:val="00661E61"/>
    <w:rsid w:val="00662D63"/>
    <w:rsid w:val="0067045B"/>
    <w:rsid w:val="006842CE"/>
    <w:rsid w:val="00686C5F"/>
    <w:rsid w:val="00687B19"/>
    <w:rsid w:val="00696B16"/>
    <w:rsid w:val="006A6926"/>
    <w:rsid w:val="006B05CC"/>
    <w:rsid w:val="006B6D46"/>
    <w:rsid w:val="006B7D06"/>
    <w:rsid w:val="006C4C53"/>
    <w:rsid w:val="006C72C4"/>
    <w:rsid w:val="006D09E0"/>
    <w:rsid w:val="006D0CEF"/>
    <w:rsid w:val="006E1234"/>
    <w:rsid w:val="006F4015"/>
    <w:rsid w:val="006F4B6E"/>
    <w:rsid w:val="006F7C75"/>
    <w:rsid w:val="00703880"/>
    <w:rsid w:val="00704776"/>
    <w:rsid w:val="00712662"/>
    <w:rsid w:val="00716FDB"/>
    <w:rsid w:val="0073041B"/>
    <w:rsid w:val="00744F57"/>
    <w:rsid w:val="00754466"/>
    <w:rsid w:val="00775375"/>
    <w:rsid w:val="00783AC3"/>
    <w:rsid w:val="00795618"/>
    <w:rsid w:val="007B5943"/>
    <w:rsid w:val="007D4388"/>
    <w:rsid w:val="007D5E6A"/>
    <w:rsid w:val="00802B05"/>
    <w:rsid w:val="008070A2"/>
    <w:rsid w:val="00812720"/>
    <w:rsid w:val="00812E75"/>
    <w:rsid w:val="008224D3"/>
    <w:rsid w:val="00835258"/>
    <w:rsid w:val="0083649E"/>
    <w:rsid w:val="00842E7D"/>
    <w:rsid w:val="00847610"/>
    <w:rsid w:val="00850AB8"/>
    <w:rsid w:val="00853F58"/>
    <w:rsid w:val="00860D91"/>
    <w:rsid w:val="0086157A"/>
    <w:rsid w:val="00862111"/>
    <w:rsid w:val="00866A1F"/>
    <w:rsid w:val="00872EFE"/>
    <w:rsid w:val="00876801"/>
    <w:rsid w:val="00881B5E"/>
    <w:rsid w:val="008933BA"/>
    <w:rsid w:val="0089605A"/>
    <w:rsid w:val="00896639"/>
    <w:rsid w:val="008A058F"/>
    <w:rsid w:val="008A0BAC"/>
    <w:rsid w:val="008B74E9"/>
    <w:rsid w:val="008C04C7"/>
    <w:rsid w:val="008C20C7"/>
    <w:rsid w:val="008C5601"/>
    <w:rsid w:val="008C6090"/>
    <w:rsid w:val="008D1825"/>
    <w:rsid w:val="008D32ED"/>
    <w:rsid w:val="008D495B"/>
    <w:rsid w:val="008E0160"/>
    <w:rsid w:val="008E54A0"/>
    <w:rsid w:val="008F065B"/>
    <w:rsid w:val="008F6FC7"/>
    <w:rsid w:val="008F7D82"/>
    <w:rsid w:val="00920F47"/>
    <w:rsid w:val="00931E44"/>
    <w:rsid w:val="00952774"/>
    <w:rsid w:val="0097557A"/>
    <w:rsid w:val="009819E9"/>
    <w:rsid w:val="00982B35"/>
    <w:rsid w:val="009842FB"/>
    <w:rsid w:val="0098528B"/>
    <w:rsid w:val="00997969"/>
    <w:rsid w:val="009A7BE6"/>
    <w:rsid w:val="009B29C1"/>
    <w:rsid w:val="009C7555"/>
    <w:rsid w:val="009C758E"/>
    <w:rsid w:val="009D47DB"/>
    <w:rsid w:val="009D6155"/>
    <w:rsid w:val="009D6C34"/>
    <w:rsid w:val="009D7171"/>
    <w:rsid w:val="009D7836"/>
    <w:rsid w:val="009E4F68"/>
    <w:rsid w:val="009F2744"/>
    <w:rsid w:val="009F53D8"/>
    <w:rsid w:val="009F5BC6"/>
    <w:rsid w:val="009F7310"/>
    <w:rsid w:val="00A117CA"/>
    <w:rsid w:val="00A1227B"/>
    <w:rsid w:val="00A24555"/>
    <w:rsid w:val="00A26C52"/>
    <w:rsid w:val="00A279EE"/>
    <w:rsid w:val="00A32245"/>
    <w:rsid w:val="00A40633"/>
    <w:rsid w:val="00A51AC2"/>
    <w:rsid w:val="00A73A47"/>
    <w:rsid w:val="00A86508"/>
    <w:rsid w:val="00A93680"/>
    <w:rsid w:val="00A9763E"/>
    <w:rsid w:val="00AA1686"/>
    <w:rsid w:val="00AA329B"/>
    <w:rsid w:val="00AA7A0A"/>
    <w:rsid w:val="00AC0017"/>
    <w:rsid w:val="00AC1B48"/>
    <w:rsid w:val="00AC7566"/>
    <w:rsid w:val="00AD00B1"/>
    <w:rsid w:val="00AE0E8A"/>
    <w:rsid w:val="00AE20FE"/>
    <w:rsid w:val="00AE4061"/>
    <w:rsid w:val="00AF0FB3"/>
    <w:rsid w:val="00AF298B"/>
    <w:rsid w:val="00AF58F7"/>
    <w:rsid w:val="00AF70CF"/>
    <w:rsid w:val="00B100F0"/>
    <w:rsid w:val="00B20252"/>
    <w:rsid w:val="00B219CB"/>
    <w:rsid w:val="00B30C1C"/>
    <w:rsid w:val="00B34FE4"/>
    <w:rsid w:val="00B574C4"/>
    <w:rsid w:val="00B653AF"/>
    <w:rsid w:val="00B66200"/>
    <w:rsid w:val="00B670D5"/>
    <w:rsid w:val="00B75013"/>
    <w:rsid w:val="00B77306"/>
    <w:rsid w:val="00B779EE"/>
    <w:rsid w:val="00B77D63"/>
    <w:rsid w:val="00B9522F"/>
    <w:rsid w:val="00BA3C4E"/>
    <w:rsid w:val="00BA6CBD"/>
    <w:rsid w:val="00BA6E8E"/>
    <w:rsid w:val="00BB65E3"/>
    <w:rsid w:val="00BE1490"/>
    <w:rsid w:val="00BF6489"/>
    <w:rsid w:val="00C104B3"/>
    <w:rsid w:val="00C26816"/>
    <w:rsid w:val="00C300BA"/>
    <w:rsid w:val="00C31C81"/>
    <w:rsid w:val="00C37029"/>
    <w:rsid w:val="00C371C7"/>
    <w:rsid w:val="00C65EF6"/>
    <w:rsid w:val="00C7632B"/>
    <w:rsid w:val="00CA2EED"/>
    <w:rsid w:val="00CA51AB"/>
    <w:rsid w:val="00CC43C3"/>
    <w:rsid w:val="00CD133C"/>
    <w:rsid w:val="00CE4048"/>
    <w:rsid w:val="00D0196C"/>
    <w:rsid w:val="00D03C7D"/>
    <w:rsid w:val="00D0733B"/>
    <w:rsid w:val="00D25EA3"/>
    <w:rsid w:val="00D277BA"/>
    <w:rsid w:val="00D33627"/>
    <w:rsid w:val="00D4245A"/>
    <w:rsid w:val="00D54E73"/>
    <w:rsid w:val="00D61E30"/>
    <w:rsid w:val="00D64907"/>
    <w:rsid w:val="00D77F60"/>
    <w:rsid w:val="00D84D3B"/>
    <w:rsid w:val="00D97443"/>
    <w:rsid w:val="00DA3083"/>
    <w:rsid w:val="00DB07A7"/>
    <w:rsid w:val="00DB3071"/>
    <w:rsid w:val="00DB35E5"/>
    <w:rsid w:val="00DB5FF3"/>
    <w:rsid w:val="00DC281E"/>
    <w:rsid w:val="00DC7E94"/>
    <w:rsid w:val="00DD411D"/>
    <w:rsid w:val="00DE45F4"/>
    <w:rsid w:val="00DE7B3D"/>
    <w:rsid w:val="00DF3C69"/>
    <w:rsid w:val="00E02136"/>
    <w:rsid w:val="00E20FB8"/>
    <w:rsid w:val="00E2687C"/>
    <w:rsid w:val="00E27613"/>
    <w:rsid w:val="00E33F0E"/>
    <w:rsid w:val="00E4292E"/>
    <w:rsid w:val="00E539A0"/>
    <w:rsid w:val="00E55CB7"/>
    <w:rsid w:val="00E75321"/>
    <w:rsid w:val="00E90961"/>
    <w:rsid w:val="00E92CBD"/>
    <w:rsid w:val="00EA061A"/>
    <w:rsid w:val="00EA23CA"/>
    <w:rsid w:val="00EA74A1"/>
    <w:rsid w:val="00EA7780"/>
    <w:rsid w:val="00EB09F2"/>
    <w:rsid w:val="00EB3D84"/>
    <w:rsid w:val="00EB445C"/>
    <w:rsid w:val="00EC0579"/>
    <w:rsid w:val="00ED4CAF"/>
    <w:rsid w:val="00ED66D4"/>
    <w:rsid w:val="00EE0845"/>
    <w:rsid w:val="00EE5FD3"/>
    <w:rsid w:val="00EE6EFA"/>
    <w:rsid w:val="00EF3070"/>
    <w:rsid w:val="00EF389C"/>
    <w:rsid w:val="00EF726B"/>
    <w:rsid w:val="00F25DBF"/>
    <w:rsid w:val="00F31F22"/>
    <w:rsid w:val="00F43EE5"/>
    <w:rsid w:val="00F62059"/>
    <w:rsid w:val="00F76BE4"/>
    <w:rsid w:val="00F9051A"/>
    <w:rsid w:val="00FA2A85"/>
    <w:rsid w:val="00FA7CF8"/>
    <w:rsid w:val="00FB09BF"/>
    <w:rsid w:val="00FB33A0"/>
    <w:rsid w:val="00FC467D"/>
    <w:rsid w:val="00FE6E2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6F0D613E-DA31-4835-8CBC-0876AE9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</w:pPr>
    <w:rPr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06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locked/>
    <w:rsid w:val="00EF726B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E02136"/>
    <w:rPr>
      <w:rFonts w:cs="Times New Roman"/>
      <w:i/>
      <w:iCs/>
    </w:rPr>
  </w:style>
  <w:style w:type="paragraph" w:styleId="DocumentMap">
    <w:name w:val="Document Map"/>
    <w:basedOn w:val="Normal"/>
    <w:semiHidden/>
    <w:rsid w:val="009755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">
    <w:name w:val="object"/>
    <w:basedOn w:val="DefaultParagraphFont"/>
    <w:rsid w:val="00586592"/>
  </w:style>
  <w:style w:type="character" w:styleId="Hyperlink">
    <w:name w:val="Hyperlink"/>
    <w:rsid w:val="00586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affic%20Commission\2013\Agendas\T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 Agenda Template</Template>
  <TotalTime>1</TotalTime>
  <Pages>1</Pages>
  <Words>156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MORGANTOWN PLANNING COMMISSION</vt:lpstr>
    </vt:vector>
  </TitlesOfParts>
  <Company>City of Morgantown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MORGANTOWN PLANNING COMMISSION</dc:title>
  <dc:creator>Damien Davis</dc:creator>
  <cp:lastModifiedBy>Damien Davis</cp:lastModifiedBy>
  <cp:revision>2</cp:revision>
  <cp:lastPrinted>2015-11-25T21:22:00Z</cp:lastPrinted>
  <dcterms:created xsi:type="dcterms:W3CDTF">2015-11-25T21:43:00Z</dcterms:created>
  <dcterms:modified xsi:type="dcterms:W3CDTF">2015-11-25T21:43:00Z</dcterms:modified>
</cp:coreProperties>
</file>